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3988C" w14:textId="73949879" w:rsidR="00BA4055" w:rsidRDefault="007307E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93E506E" wp14:editId="259F83EB">
            <wp:extent cx="965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1143000"/>
                    </a:xfrm>
                    <a:prstGeom prst="rect">
                      <a:avLst/>
                    </a:prstGeom>
                    <a:noFill/>
                    <a:ln>
                      <a:noFill/>
                    </a:ln>
                  </pic:spPr>
                </pic:pic>
              </a:graphicData>
            </a:graphic>
          </wp:inline>
        </w:drawing>
      </w:r>
    </w:p>
    <w:p w14:paraId="1028307E" w14:textId="77777777" w:rsidR="001131EC" w:rsidRDefault="001131EC" w:rsidP="001131EC">
      <w:pPr>
        <w:framePr w:w="6926" w:hSpace="187" w:wrap="notBeside" w:vAnchor="page" w:hAnchor="page" w:x="2884" w:y="711"/>
        <w:jc w:val="center"/>
        <w:rPr>
          <w:rFonts w:ascii="Arial" w:hAnsi="Arial"/>
          <w:sz w:val="36"/>
        </w:rPr>
      </w:pPr>
      <w:r>
        <w:rPr>
          <w:rFonts w:ascii="Arial" w:hAnsi="Arial"/>
          <w:sz w:val="36"/>
        </w:rPr>
        <w:t>The Commonwealth of Massachusetts</w:t>
      </w:r>
    </w:p>
    <w:p w14:paraId="70D918A7" w14:textId="77777777" w:rsidR="001131EC" w:rsidRDefault="001131EC" w:rsidP="001131EC">
      <w:pPr>
        <w:pStyle w:val="ExecOffice"/>
        <w:framePr w:w="6926" w:wrap="notBeside" w:vAnchor="page" w:x="2884" w:y="711"/>
      </w:pPr>
      <w:r>
        <w:t>Executive Office of Health and Human Services</w:t>
      </w:r>
    </w:p>
    <w:p w14:paraId="5393B86D" w14:textId="77777777" w:rsidR="001131EC" w:rsidRDefault="001131EC" w:rsidP="001131EC">
      <w:pPr>
        <w:pStyle w:val="ExecOffice"/>
        <w:framePr w:w="6926" w:wrap="notBeside" w:vAnchor="page" w:x="2884" w:y="711"/>
      </w:pPr>
      <w:r>
        <w:t>Department of Public Health</w:t>
      </w:r>
    </w:p>
    <w:p w14:paraId="65170DE1" w14:textId="77777777" w:rsidR="001131EC" w:rsidRDefault="001131EC" w:rsidP="001131EC">
      <w:pPr>
        <w:pStyle w:val="ExecOffice"/>
        <w:framePr w:w="6926" w:wrap="notBeside" w:vAnchor="page" w:x="2884" w:y="711"/>
      </w:pPr>
      <w:r>
        <w:t>250 Washington Street, Boston, MA 02108-4619</w:t>
      </w:r>
    </w:p>
    <w:p w14:paraId="66BFF25C" w14:textId="608DA8BA" w:rsidR="009908FF" w:rsidRDefault="001131EC" w:rsidP="0072610D">
      <w:r>
        <w:rPr>
          <w:noProof/>
        </w:rPr>
        <mc:AlternateContent>
          <mc:Choice Requires="wps">
            <w:drawing>
              <wp:anchor distT="0" distB="0" distL="114300" distR="114300" simplePos="0" relativeHeight="251657216" behindDoc="0" locked="0" layoutInCell="1" allowOverlap="1" wp14:anchorId="3E830848" wp14:editId="5E44D28C">
                <wp:simplePos x="0" y="0"/>
                <wp:positionH relativeFrom="column">
                  <wp:posOffset>-429260</wp:posOffset>
                </wp:positionH>
                <wp:positionV relativeFrom="paragraph">
                  <wp:posOffset>622300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345BF" w14:textId="77777777" w:rsidR="00FC6B42" w:rsidRDefault="00FC6B42" w:rsidP="00FC6B42">
                            <w:pPr>
                              <w:pStyle w:val="Governor"/>
                              <w:spacing w:after="0"/>
                              <w:rPr>
                                <w:sz w:val="16"/>
                              </w:rPr>
                            </w:pPr>
                          </w:p>
                          <w:p w14:paraId="08C7994A" w14:textId="77777777" w:rsidR="00FC6B42" w:rsidRDefault="00FC6B42" w:rsidP="00FC6B42">
                            <w:pPr>
                              <w:pStyle w:val="Governor"/>
                              <w:spacing w:after="0"/>
                              <w:rPr>
                                <w:sz w:val="16"/>
                              </w:rPr>
                            </w:pPr>
                            <w:r>
                              <w:rPr>
                                <w:sz w:val="16"/>
                              </w:rPr>
                              <w:t>CHARLES D. BAKER</w:t>
                            </w:r>
                          </w:p>
                          <w:p w14:paraId="6C506ABF" w14:textId="77777777" w:rsidR="00FC6B42" w:rsidRDefault="00FC6B42" w:rsidP="00FC6B42">
                            <w:pPr>
                              <w:pStyle w:val="Governor"/>
                            </w:pPr>
                            <w:r>
                              <w:t>Governor</w:t>
                            </w:r>
                          </w:p>
                          <w:p w14:paraId="641C0A6F" w14:textId="77777777" w:rsidR="00FC6B42" w:rsidRDefault="00FC6B42" w:rsidP="00FC6B42">
                            <w:pPr>
                              <w:pStyle w:val="Governor"/>
                              <w:spacing w:after="0"/>
                              <w:rPr>
                                <w:sz w:val="16"/>
                              </w:rPr>
                            </w:pPr>
                            <w:r>
                              <w:rPr>
                                <w:sz w:val="16"/>
                              </w:rPr>
                              <w:t>KARYN E. POLITO</w:t>
                            </w:r>
                          </w:p>
                          <w:p w14:paraId="22C937A4"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830848" id="_x0000_t202" coordsize="21600,21600" o:spt="202" path="m,l,21600r21600,l21600,xe">
                <v:stroke joinstyle="miter"/>
                <v:path gradientshapeok="t" o:connecttype="rect"/>
              </v:shapetype>
              <v:shape id="Text Box 2" o:spid="_x0000_s1026" type="#_x0000_t202" style="position:absolute;margin-left:-33.8pt;margin-top:49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Mt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o+58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" stroked="f">
                <v:textbox style="mso-fit-shape-to-text:t">
                  <w:txbxContent>
                    <w:p w14:paraId="4DF345BF" w14:textId="77777777" w:rsidR="00FC6B42" w:rsidRDefault="00FC6B42" w:rsidP="00FC6B42">
                      <w:pPr>
                        <w:pStyle w:val="Governor"/>
                        <w:spacing w:after="0"/>
                        <w:rPr>
                          <w:sz w:val="16"/>
                        </w:rPr>
                      </w:pPr>
                    </w:p>
                    <w:p w14:paraId="08C7994A" w14:textId="77777777" w:rsidR="00FC6B42" w:rsidRDefault="00FC6B42" w:rsidP="00FC6B42">
                      <w:pPr>
                        <w:pStyle w:val="Governor"/>
                        <w:spacing w:after="0"/>
                        <w:rPr>
                          <w:sz w:val="16"/>
                        </w:rPr>
                      </w:pPr>
                      <w:r>
                        <w:rPr>
                          <w:sz w:val="16"/>
                        </w:rPr>
                        <w:t>CHARLES D. BAKER</w:t>
                      </w:r>
                    </w:p>
                    <w:p w14:paraId="6C506ABF" w14:textId="77777777" w:rsidR="00FC6B42" w:rsidRDefault="00FC6B42" w:rsidP="00FC6B42">
                      <w:pPr>
                        <w:pStyle w:val="Governor"/>
                      </w:pPr>
                      <w:r>
                        <w:t>Governor</w:t>
                      </w:r>
                    </w:p>
                    <w:p w14:paraId="641C0A6F" w14:textId="77777777" w:rsidR="00FC6B42" w:rsidRDefault="00FC6B42" w:rsidP="00FC6B42">
                      <w:pPr>
                        <w:pStyle w:val="Governor"/>
                        <w:spacing w:after="0"/>
                        <w:rPr>
                          <w:sz w:val="16"/>
                        </w:rPr>
                      </w:pPr>
                      <w:r>
                        <w:rPr>
                          <w:sz w:val="16"/>
                        </w:rPr>
                        <w:t>KARYN E. POLITO</w:t>
                      </w:r>
                    </w:p>
                    <w:p w14:paraId="22C937A4"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6A04BA7" wp14:editId="29B54F2E">
                <wp:simplePos x="0" y="0"/>
                <wp:positionH relativeFrom="column">
                  <wp:posOffset>4974590</wp:posOffset>
                </wp:positionH>
                <wp:positionV relativeFrom="paragraph">
                  <wp:posOffset>522605</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17177" w14:textId="77777777" w:rsidR="00FC6B42" w:rsidRDefault="00FC6B42" w:rsidP="00FC6B42">
                            <w:pPr>
                              <w:pStyle w:val="Governor"/>
                              <w:spacing w:after="0"/>
                              <w:rPr>
                                <w:sz w:val="16"/>
                              </w:rPr>
                            </w:pPr>
                          </w:p>
                          <w:p w14:paraId="13AAB7A7" w14:textId="77777777" w:rsidR="00FC6B42" w:rsidRPr="003A7AFC" w:rsidRDefault="00FC6B42" w:rsidP="00FC6B42">
                            <w:pPr>
                              <w:pStyle w:val="Weld"/>
                            </w:pPr>
                            <w:r>
                              <w:t>MARYLOU SUDDERS</w:t>
                            </w:r>
                          </w:p>
                          <w:p w14:paraId="175437D8" w14:textId="77777777" w:rsidR="00FC6B42" w:rsidRDefault="00FC6B42" w:rsidP="00FC6B42">
                            <w:pPr>
                              <w:pStyle w:val="Governor"/>
                            </w:pPr>
                            <w:r>
                              <w:t>Secretary</w:t>
                            </w:r>
                          </w:p>
                          <w:p w14:paraId="14EF197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33B07BFD" w14:textId="77777777" w:rsidR="004813AC" w:rsidRDefault="004813AC" w:rsidP="00FC6B42">
                            <w:pPr>
                              <w:jc w:val="center"/>
                              <w:rPr>
                                <w:rFonts w:ascii="Arial Rounded MT Bold" w:hAnsi="Arial Rounded MT Bold"/>
                                <w:sz w:val="14"/>
                                <w:szCs w:val="14"/>
                              </w:rPr>
                            </w:pPr>
                          </w:p>
                          <w:p w14:paraId="149174A0"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B33DE3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FDFBCE3"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A04BA7" id="_x0000_s1027" type="#_x0000_t202" style="position:absolute;margin-left:391.7pt;margin-top:41.1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Q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X8ijMjemrR&#10;ixo9+wAjmwd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" stroked="f">
                <v:textbox style="mso-fit-shape-to-text:t">
                  <w:txbxContent>
                    <w:p w14:paraId="32417177" w14:textId="77777777" w:rsidR="00FC6B42" w:rsidRDefault="00FC6B42" w:rsidP="00FC6B42">
                      <w:pPr>
                        <w:pStyle w:val="Governor"/>
                        <w:spacing w:after="0"/>
                        <w:rPr>
                          <w:sz w:val="16"/>
                        </w:rPr>
                      </w:pPr>
                    </w:p>
                    <w:p w14:paraId="13AAB7A7" w14:textId="77777777" w:rsidR="00FC6B42" w:rsidRPr="003A7AFC" w:rsidRDefault="00FC6B42" w:rsidP="00FC6B42">
                      <w:pPr>
                        <w:pStyle w:val="Weld"/>
                      </w:pPr>
                      <w:r>
                        <w:t>MARYLOU SUDDERS</w:t>
                      </w:r>
                    </w:p>
                    <w:p w14:paraId="175437D8" w14:textId="77777777" w:rsidR="00FC6B42" w:rsidRDefault="00FC6B42" w:rsidP="00FC6B42">
                      <w:pPr>
                        <w:pStyle w:val="Governor"/>
                      </w:pPr>
                      <w:r>
                        <w:t>Secretary</w:t>
                      </w:r>
                    </w:p>
                    <w:p w14:paraId="14EF197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33B07BFD" w14:textId="77777777" w:rsidR="004813AC" w:rsidRDefault="004813AC" w:rsidP="00FC6B42">
                      <w:pPr>
                        <w:jc w:val="center"/>
                        <w:rPr>
                          <w:rFonts w:ascii="Arial Rounded MT Bold" w:hAnsi="Arial Rounded MT Bold"/>
                          <w:sz w:val="14"/>
                          <w:szCs w:val="14"/>
                        </w:rPr>
                      </w:pPr>
                    </w:p>
                    <w:p w14:paraId="149174A0"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B33DE3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FDFBCE3"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6CC19E28" w14:textId="08076641" w:rsidR="00FC6B42" w:rsidRDefault="00FC6B42" w:rsidP="0072610D"/>
    <w:p w14:paraId="5ADD47E3" w14:textId="5194BFFD" w:rsidR="00FC6B42" w:rsidRDefault="00FC6B42" w:rsidP="0072610D"/>
    <w:p w14:paraId="761BA3E8" w14:textId="7ABAE216" w:rsidR="00033154" w:rsidRDefault="00033154" w:rsidP="0072610D"/>
    <w:p w14:paraId="1D6BF052" w14:textId="77777777" w:rsidR="00033154" w:rsidRDefault="00033154" w:rsidP="0072610D"/>
    <w:p w14:paraId="50EF4923" w14:textId="77777777" w:rsidR="00033154" w:rsidRDefault="00033154" w:rsidP="0072610D"/>
    <w:p w14:paraId="06D5AB45" w14:textId="77777777" w:rsidR="00033154" w:rsidRDefault="00033154" w:rsidP="0072610D"/>
    <w:p w14:paraId="4E182A97" w14:textId="77777777" w:rsidR="00945A24" w:rsidRDefault="00A26158" w:rsidP="00BD6FF4">
      <w:r>
        <w:t xml:space="preserve"> </w:t>
      </w:r>
    </w:p>
    <w:p w14:paraId="1026C95C" w14:textId="77777777" w:rsidR="00CE72EC" w:rsidRDefault="00CE72EC" w:rsidP="00CE72EC">
      <w:pPr>
        <w:jc w:val="center"/>
        <w:rPr>
          <w:b/>
          <w:bCs/>
        </w:rPr>
      </w:pPr>
      <w:bookmarkStart w:id="0" w:name="_Hlk90061424"/>
      <w:r w:rsidRPr="00107EA4">
        <w:rPr>
          <w:b/>
          <w:bCs/>
        </w:rPr>
        <w:t xml:space="preserve">Clinical Guidance on Therapeutics for COVID-19 </w:t>
      </w:r>
    </w:p>
    <w:p w14:paraId="3B07947B" w14:textId="3DE1D4FD" w:rsidR="00CE72EC" w:rsidRDefault="00CE72EC" w:rsidP="00CE72EC">
      <w:pPr>
        <w:jc w:val="center"/>
        <w:rPr>
          <w:b/>
          <w:bCs/>
          <w:i/>
          <w:iCs/>
        </w:rPr>
      </w:pPr>
      <w:r>
        <w:rPr>
          <w:b/>
          <w:bCs/>
          <w:i/>
          <w:iCs/>
        </w:rPr>
        <w:t xml:space="preserve">Issued </w:t>
      </w:r>
      <w:r w:rsidR="00D53820" w:rsidRPr="00205C46">
        <w:rPr>
          <w:b/>
          <w:bCs/>
          <w:i/>
          <w:iCs/>
        </w:rPr>
        <w:t xml:space="preserve">January </w:t>
      </w:r>
      <w:r w:rsidR="00063EB3">
        <w:rPr>
          <w:b/>
          <w:bCs/>
          <w:i/>
          <w:iCs/>
        </w:rPr>
        <w:t>28</w:t>
      </w:r>
      <w:r w:rsidRPr="00205C46">
        <w:rPr>
          <w:b/>
          <w:bCs/>
          <w:i/>
          <w:iCs/>
        </w:rPr>
        <w:t>, 202</w:t>
      </w:r>
      <w:r w:rsidR="00D53820" w:rsidRPr="00205C46">
        <w:rPr>
          <w:b/>
          <w:bCs/>
          <w:i/>
          <w:iCs/>
        </w:rPr>
        <w:t>2</w:t>
      </w:r>
    </w:p>
    <w:p w14:paraId="5EEC0D4C" w14:textId="6A00AB22" w:rsidR="007A671F" w:rsidRDefault="00CB3871" w:rsidP="00CE72EC">
      <w:pPr>
        <w:jc w:val="center"/>
        <w:rPr>
          <w:b/>
          <w:bCs/>
          <w:i/>
          <w:iCs/>
        </w:rPr>
      </w:pPr>
      <w:r>
        <w:rPr>
          <w:b/>
          <w:bCs/>
          <w:i/>
          <w:iCs/>
          <w:noProof/>
        </w:rPr>
        <mc:AlternateContent>
          <mc:Choice Requires="wps">
            <w:drawing>
              <wp:anchor distT="0" distB="0" distL="114300" distR="114300" simplePos="0" relativeHeight="251656191" behindDoc="1" locked="0" layoutInCell="1" allowOverlap="1" wp14:anchorId="10791469" wp14:editId="074D4D9A">
                <wp:simplePos x="0" y="0"/>
                <wp:positionH relativeFrom="margin">
                  <wp:align>right</wp:align>
                </wp:positionH>
                <wp:positionV relativeFrom="paragraph">
                  <wp:posOffset>139700</wp:posOffset>
                </wp:positionV>
                <wp:extent cx="6388100" cy="10668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388100"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4E2EE3D" id="Rectangle 4" o:spid="_x0000_s1026" style="position:absolute;margin-left:451.8pt;margin-top:11pt;width:503pt;height:84pt;z-index:-25166028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" fillcolor="white [3201]" strokecolor="black [3213]" strokeweight="1pt">
                <w10:wrap anchorx="margin"/>
              </v:rect>
            </w:pict>
          </mc:Fallback>
        </mc:AlternateContent>
      </w:r>
    </w:p>
    <w:p w14:paraId="0FC35F18" w14:textId="6F3FD335" w:rsidR="007A671F" w:rsidRPr="00063EB3" w:rsidRDefault="007A671F" w:rsidP="00063EB3">
      <w:pPr>
        <w:pStyle w:val="ListParagraph"/>
        <w:numPr>
          <w:ilvl w:val="0"/>
          <w:numId w:val="10"/>
        </w:numPr>
        <w:ind w:left="720"/>
        <w:rPr>
          <w:b/>
          <w:bCs/>
        </w:rPr>
      </w:pPr>
      <w:r w:rsidRPr="00063EB3">
        <w:rPr>
          <w:rFonts w:ascii="Times New Roman" w:hAnsi="Times New Roman"/>
          <w:b/>
          <w:bCs/>
        </w:rPr>
        <w:t>Remdesivir now approved by FDA for use in mild-to-moderate COVID in outpatients</w:t>
      </w:r>
    </w:p>
    <w:p w14:paraId="7E9679F5" w14:textId="3783550A" w:rsidR="007A671F" w:rsidRDefault="007A671F" w:rsidP="00063EB3">
      <w:pPr>
        <w:pStyle w:val="ListParagraph"/>
        <w:numPr>
          <w:ilvl w:val="0"/>
          <w:numId w:val="10"/>
        </w:numPr>
        <w:ind w:left="720"/>
        <w:rPr>
          <w:rFonts w:ascii="Times New Roman" w:hAnsi="Times New Roman"/>
          <w:b/>
          <w:bCs/>
        </w:rPr>
      </w:pPr>
      <w:r w:rsidRPr="00063EB3">
        <w:rPr>
          <w:rFonts w:ascii="Times New Roman" w:hAnsi="Times New Roman"/>
          <w:b/>
          <w:bCs/>
        </w:rPr>
        <w:t xml:space="preserve">FDA has </w:t>
      </w:r>
      <w:r w:rsidR="00F22DD3">
        <w:rPr>
          <w:rFonts w:ascii="Times New Roman" w:hAnsi="Times New Roman"/>
          <w:b/>
          <w:bCs/>
        </w:rPr>
        <w:t>determined that</w:t>
      </w:r>
      <w:r w:rsidRPr="00063EB3">
        <w:rPr>
          <w:rFonts w:ascii="Times New Roman" w:hAnsi="Times New Roman"/>
          <w:b/>
          <w:bCs/>
        </w:rPr>
        <w:t xml:space="preserve"> </w:t>
      </w:r>
      <w:proofErr w:type="spellStart"/>
      <w:r w:rsidRPr="00063EB3">
        <w:rPr>
          <w:rFonts w:ascii="Times New Roman" w:hAnsi="Times New Roman"/>
          <w:b/>
          <w:bCs/>
        </w:rPr>
        <w:t>bamlanivimab</w:t>
      </w:r>
      <w:proofErr w:type="spellEnd"/>
      <w:r w:rsidRPr="00063EB3">
        <w:rPr>
          <w:rFonts w:ascii="Times New Roman" w:hAnsi="Times New Roman"/>
          <w:b/>
          <w:bCs/>
        </w:rPr>
        <w:t>/</w:t>
      </w:r>
      <w:proofErr w:type="spellStart"/>
      <w:r w:rsidRPr="00063EB3">
        <w:rPr>
          <w:rFonts w:ascii="Times New Roman" w:hAnsi="Times New Roman"/>
          <w:b/>
          <w:bCs/>
        </w:rPr>
        <w:t>etesivimab</w:t>
      </w:r>
      <w:proofErr w:type="spellEnd"/>
      <w:r w:rsidRPr="00063EB3">
        <w:rPr>
          <w:rFonts w:ascii="Times New Roman" w:hAnsi="Times New Roman"/>
          <w:b/>
          <w:bCs/>
        </w:rPr>
        <w:t xml:space="preserve"> and </w:t>
      </w:r>
      <w:proofErr w:type="spellStart"/>
      <w:r w:rsidRPr="00063EB3">
        <w:rPr>
          <w:rFonts w:ascii="Times New Roman" w:hAnsi="Times New Roman"/>
          <w:b/>
          <w:bCs/>
        </w:rPr>
        <w:t>casirivimab</w:t>
      </w:r>
      <w:proofErr w:type="spellEnd"/>
      <w:r w:rsidRPr="00063EB3">
        <w:rPr>
          <w:rFonts w:ascii="Times New Roman" w:hAnsi="Times New Roman"/>
          <w:b/>
          <w:bCs/>
        </w:rPr>
        <w:t>/</w:t>
      </w:r>
      <w:proofErr w:type="spellStart"/>
      <w:r w:rsidRPr="00063EB3">
        <w:rPr>
          <w:rFonts w:ascii="Times New Roman" w:hAnsi="Times New Roman"/>
          <w:b/>
          <w:bCs/>
        </w:rPr>
        <w:t>imdevimab</w:t>
      </w:r>
      <w:proofErr w:type="spellEnd"/>
      <w:r w:rsidRPr="00063EB3">
        <w:rPr>
          <w:rFonts w:ascii="Times New Roman" w:hAnsi="Times New Roman"/>
          <w:b/>
          <w:bCs/>
        </w:rPr>
        <w:t xml:space="preserve"> (R</w:t>
      </w:r>
      <w:r w:rsidR="000A25CB">
        <w:rPr>
          <w:rFonts w:ascii="Times New Roman" w:hAnsi="Times New Roman"/>
          <w:b/>
          <w:bCs/>
        </w:rPr>
        <w:t>EGEN-COV</w:t>
      </w:r>
      <w:r w:rsidRPr="00063EB3">
        <w:rPr>
          <w:rFonts w:ascii="Times New Roman" w:hAnsi="Times New Roman"/>
          <w:b/>
          <w:bCs/>
        </w:rPr>
        <w:t xml:space="preserve">) </w:t>
      </w:r>
      <w:r w:rsidR="00F22DD3">
        <w:rPr>
          <w:rFonts w:ascii="Times New Roman" w:hAnsi="Times New Roman"/>
          <w:b/>
          <w:bCs/>
        </w:rPr>
        <w:t xml:space="preserve">are not </w:t>
      </w:r>
      <w:r w:rsidR="000B6B10">
        <w:rPr>
          <w:rFonts w:ascii="Times New Roman" w:hAnsi="Times New Roman"/>
          <w:b/>
          <w:bCs/>
        </w:rPr>
        <w:t xml:space="preserve">currently </w:t>
      </w:r>
      <w:r w:rsidR="00F22DD3">
        <w:rPr>
          <w:rFonts w:ascii="Times New Roman" w:hAnsi="Times New Roman"/>
          <w:b/>
          <w:bCs/>
        </w:rPr>
        <w:t xml:space="preserve">authorized for use </w:t>
      </w:r>
      <w:r w:rsidRPr="00063EB3">
        <w:rPr>
          <w:rFonts w:ascii="Times New Roman" w:hAnsi="Times New Roman"/>
          <w:b/>
          <w:bCs/>
        </w:rPr>
        <w:t>due to predominance of Omicron variant</w:t>
      </w:r>
    </w:p>
    <w:p w14:paraId="75E12751" w14:textId="4CEDBFDF" w:rsidR="00357882" w:rsidRPr="000A25CB" w:rsidRDefault="00357882" w:rsidP="00CB3871">
      <w:pPr>
        <w:pStyle w:val="ListParagraph"/>
        <w:numPr>
          <w:ilvl w:val="0"/>
          <w:numId w:val="10"/>
        </w:numPr>
        <w:ind w:left="720"/>
        <w:rPr>
          <w:b/>
          <w:bCs/>
        </w:rPr>
      </w:pPr>
      <w:r>
        <w:rPr>
          <w:rFonts w:ascii="Times New Roman" w:hAnsi="Times New Roman"/>
          <w:b/>
          <w:bCs/>
        </w:rPr>
        <w:t xml:space="preserve">Updated </w:t>
      </w:r>
      <w:r w:rsidR="000A25CB">
        <w:rPr>
          <w:rFonts w:ascii="Times New Roman" w:hAnsi="Times New Roman"/>
          <w:b/>
          <w:bCs/>
        </w:rPr>
        <w:t>treatment recommendations for COVID-19 therapeutics</w:t>
      </w:r>
    </w:p>
    <w:p w14:paraId="61F1B41F" w14:textId="77BF273A" w:rsidR="000A25CB" w:rsidRPr="00063EB3" w:rsidRDefault="000A25CB" w:rsidP="000A25CB">
      <w:pPr>
        <w:pStyle w:val="ListParagraph"/>
        <w:numPr>
          <w:ilvl w:val="0"/>
          <w:numId w:val="10"/>
        </w:numPr>
        <w:ind w:left="720"/>
        <w:rPr>
          <w:b/>
          <w:bCs/>
        </w:rPr>
      </w:pPr>
      <w:r>
        <w:rPr>
          <w:rFonts w:ascii="Times New Roman" w:hAnsi="Times New Roman"/>
          <w:b/>
          <w:bCs/>
        </w:rPr>
        <w:t>Updated website for access to COVID-19 therapeutics</w:t>
      </w:r>
    </w:p>
    <w:p w14:paraId="5AA25965" w14:textId="77777777" w:rsidR="007A671F" w:rsidRPr="00BC2B4C" w:rsidRDefault="007A671F">
      <w:pPr>
        <w:jc w:val="center"/>
        <w:rPr>
          <w:b/>
          <w:bCs/>
          <w:i/>
          <w:iCs/>
        </w:rPr>
      </w:pPr>
    </w:p>
    <w:p w14:paraId="2CD80628" w14:textId="77777777" w:rsidR="00CE72EC" w:rsidRDefault="00CE72EC" w:rsidP="00CE72EC"/>
    <w:bookmarkEnd w:id="0"/>
    <w:p w14:paraId="7670ED57" w14:textId="77777777" w:rsidR="00983EC4" w:rsidRPr="00983EC4" w:rsidRDefault="00983EC4" w:rsidP="00983EC4">
      <w:r w:rsidRPr="00983EC4">
        <w:t xml:space="preserve">The purpose of this document is to provide guidance to health care providers on the use of therapeutics to treat individuals with mild-to-moderate COVID-19 who do not require hospitalization. </w:t>
      </w:r>
    </w:p>
    <w:p w14:paraId="654E2760" w14:textId="77777777" w:rsidR="00983EC4" w:rsidRPr="00983EC4" w:rsidRDefault="00983EC4" w:rsidP="00983EC4">
      <w:pPr>
        <w:rPr>
          <w:b/>
          <w:bCs/>
        </w:rPr>
      </w:pPr>
      <w:r w:rsidRPr="00983EC4">
        <w:rPr>
          <w:b/>
          <w:bCs/>
        </w:rPr>
        <w:t>Providers should ensure that they are reading the most current version of this guidance as recommendations frequently change.</w:t>
      </w:r>
    </w:p>
    <w:p w14:paraId="024988FC" w14:textId="77777777" w:rsidR="00983EC4" w:rsidRDefault="00983EC4" w:rsidP="00983EC4"/>
    <w:p w14:paraId="5A18EFBB" w14:textId="3A26B648" w:rsidR="005B160A" w:rsidRPr="00983EC4" w:rsidRDefault="00983EC4" w:rsidP="005B160A">
      <w:pPr>
        <w:rPr>
          <w:b/>
          <w:bCs/>
        </w:rPr>
      </w:pPr>
      <w:r w:rsidRPr="00983EC4">
        <w:t>At present, there are two general classes of treatment for mild-to-moderate COVID-19: monoclonal antibodies (</w:t>
      </w:r>
      <w:proofErr w:type="spellStart"/>
      <w:r w:rsidRPr="00983EC4">
        <w:t>mAb</w:t>
      </w:r>
      <w:proofErr w:type="spellEnd"/>
      <w:r w:rsidRPr="00983EC4">
        <w:t>) and antivirals.</w:t>
      </w:r>
      <w:r w:rsidR="005B160A">
        <w:t xml:space="preserve"> </w:t>
      </w:r>
      <w:r w:rsidR="005B160A">
        <w:rPr>
          <w:b/>
          <w:bCs/>
        </w:rPr>
        <w:t xml:space="preserve">These therapies are allocated to states by the federal government.  Currently, supply of both </w:t>
      </w:r>
      <w:r w:rsidR="00FD542B">
        <w:rPr>
          <w:b/>
          <w:bCs/>
        </w:rPr>
        <w:t>therapy</w:t>
      </w:r>
      <w:r w:rsidR="005B160A">
        <w:rPr>
          <w:b/>
          <w:bCs/>
        </w:rPr>
        <w:t xml:space="preserve"> types is extremely constrained. Additionally, d</w:t>
      </w:r>
      <w:r w:rsidR="005B160A" w:rsidRPr="00983EC4">
        <w:rPr>
          <w:b/>
          <w:bCs/>
        </w:rPr>
        <w:t xml:space="preserve">ue to the presence of the Omicron variant </w:t>
      </w:r>
      <w:r w:rsidR="005B160A">
        <w:rPr>
          <w:b/>
          <w:bCs/>
        </w:rPr>
        <w:t xml:space="preserve">and </w:t>
      </w:r>
      <w:r w:rsidR="005B160A" w:rsidRPr="00983EC4">
        <w:rPr>
          <w:b/>
          <w:bCs/>
        </w:rPr>
        <w:t xml:space="preserve">consistent with federal guidance, </w:t>
      </w:r>
      <w:r w:rsidR="005B160A">
        <w:rPr>
          <w:b/>
          <w:bCs/>
        </w:rPr>
        <w:t xml:space="preserve">two </w:t>
      </w:r>
      <w:proofErr w:type="spellStart"/>
      <w:r w:rsidR="005B160A">
        <w:rPr>
          <w:b/>
          <w:bCs/>
        </w:rPr>
        <w:t>mAb</w:t>
      </w:r>
      <w:proofErr w:type="spellEnd"/>
      <w:r w:rsidR="005B160A">
        <w:rPr>
          <w:b/>
          <w:bCs/>
        </w:rPr>
        <w:t xml:space="preserve"> therapies, </w:t>
      </w:r>
      <w:proofErr w:type="spellStart"/>
      <w:r w:rsidR="005B160A" w:rsidRPr="00983EC4">
        <w:rPr>
          <w:b/>
          <w:bCs/>
        </w:rPr>
        <w:t>bamlanivimab</w:t>
      </w:r>
      <w:proofErr w:type="spellEnd"/>
      <w:r w:rsidR="005B160A" w:rsidRPr="00983EC4">
        <w:rPr>
          <w:b/>
          <w:bCs/>
        </w:rPr>
        <w:t>/</w:t>
      </w:r>
      <w:proofErr w:type="spellStart"/>
      <w:r w:rsidR="005B160A" w:rsidRPr="00983EC4">
        <w:rPr>
          <w:b/>
          <w:bCs/>
        </w:rPr>
        <w:t>etesevimab</w:t>
      </w:r>
      <w:proofErr w:type="spellEnd"/>
      <w:r w:rsidR="005B160A" w:rsidRPr="00983EC4">
        <w:rPr>
          <w:b/>
          <w:bCs/>
        </w:rPr>
        <w:t xml:space="preserve"> and </w:t>
      </w:r>
      <w:proofErr w:type="spellStart"/>
      <w:r w:rsidR="005B160A" w:rsidRPr="00983EC4">
        <w:rPr>
          <w:b/>
          <w:bCs/>
        </w:rPr>
        <w:t>casirivimab</w:t>
      </w:r>
      <w:proofErr w:type="spellEnd"/>
      <w:r w:rsidR="005B160A" w:rsidRPr="00983EC4">
        <w:rPr>
          <w:b/>
          <w:bCs/>
        </w:rPr>
        <w:t>/</w:t>
      </w:r>
      <w:proofErr w:type="spellStart"/>
      <w:r w:rsidR="005B160A" w:rsidRPr="00983EC4">
        <w:rPr>
          <w:b/>
          <w:bCs/>
        </w:rPr>
        <w:t>imdevimab</w:t>
      </w:r>
      <w:proofErr w:type="spellEnd"/>
      <w:r w:rsidR="005B160A">
        <w:rPr>
          <w:b/>
          <w:bCs/>
        </w:rPr>
        <w:t>,</w:t>
      </w:r>
      <w:r w:rsidR="005B160A" w:rsidRPr="00983EC4">
        <w:rPr>
          <w:b/>
          <w:bCs/>
        </w:rPr>
        <w:t xml:space="preserve"> should </w:t>
      </w:r>
      <w:r w:rsidR="001A4C8A">
        <w:rPr>
          <w:b/>
          <w:bCs/>
        </w:rPr>
        <w:t>not</w:t>
      </w:r>
      <w:r w:rsidR="005B160A" w:rsidRPr="00983EC4">
        <w:rPr>
          <w:b/>
          <w:bCs/>
        </w:rPr>
        <w:t xml:space="preserve"> be used at this time.</w:t>
      </w:r>
    </w:p>
    <w:p w14:paraId="09B1BE05" w14:textId="77777777" w:rsidR="00983EC4" w:rsidRDefault="00983EC4" w:rsidP="00983EC4">
      <w:pPr>
        <w:rPr>
          <w:u w:val="single"/>
        </w:rPr>
      </w:pPr>
    </w:p>
    <w:p w14:paraId="02D36B36" w14:textId="77777777" w:rsidR="00983EC4" w:rsidRPr="00983EC4" w:rsidRDefault="00983EC4" w:rsidP="00983EC4">
      <w:pPr>
        <w:rPr>
          <w:b/>
          <w:bCs/>
          <w:u w:val="single"/>
        </w:rPr>
      </w:pPr>
      <w:r w:rsidRPr="00983EC4">
        <w:rPr>
          <w:b/>
          <w:bCs/>
          <w:u w:val="single"/>
        </w:rPr>
        <w:t>Treatment of COVID-19 with monoclonal antibody therapy</w:t>
      </w:r>
    </w:p>
    <w:p w14:paraId="03C49C3C" w14:textId="77777777" w:rsidR="00983EC4" w:rsidRDefault="00983EC4" w:rsidP="00983EC4"/>
    <w:p w14:paraId="28AA6452" w14:textId="5AFFEA8F" w:rsidR="00983EC4" w:rsidRPr="00983EC4" w:rsidRDefault="00983EC4" w:rsidP="00983EC4">
      <w:r w:rsidRPr="00983EC4">
        <w:t xml:space="preserve">There </w:t>
      </w:r>
      <w:r w:rsidR="009C3869">
        <w:t>is</w:t>
      </w:r>
      <w:r w:rsidR="009C3869" w:rsidRPr="00983EC4">
        <w:t xml:space="preserve"> </w:t>
      </w:r>
      <w:r w:rsidRPr="00983EC4">
        <w:t xml:space="preserve">currently </w:t>
      </w:r>
      <w:r w:rsidR="00F22DD3">
        <w:t xml:space="preserve">only </w:t>
      </w:r>
      <w:r w:rsidR="009C3869">
        <w:t>one</w:t>
      </w:r>
      <w:r w:rsidR="009C3869" w:rsidRPr="00983EC4">
        <w:t xml:space="preserve"> </w:t>
      </w:r>
      <w:r w:rsidRPr="00983EC4">
        <w:t>anti-SARS-CoV-2 monoclonal therap</w:t>
      </w:r>
      <w:r w:rsidR="009C3869">
        <w:t>y</w:t>
      </w:r>
      <w:r w:rsidRPr="00983EC4">
        <w:t xml:space="preserve"> </w:t>
      </w:r>
      <w:r w:rsidR="00F22DD3">
        <w:t xml:space="preserve">which is may be used for treatment of COVID-19 pursuant to an Emergency Use Authorization (EUA) from the Food and Drug Administration (FDA): </w:t>
      </w:r>
      <w:hyperlink r:id="rId12" w:history="1">
        <w:proofErr w:type="spellStart"/>
        <w:r w:rsidRPr="00063EB3">
          <w:rPr>
            <w:rStyle w:val="Hyperlink"/>
            <w:u w:val="none"/>
          </w:rPr>
          <w:t>sotrovimab</w:t>
        </w:r>
        <w:proofErr w:type="spellEnd"/>
      </w:hyperlink>
      <w:r w:rsidR="009C3869" w:rsidRPr="00063EB3">
        <w:t>.</w:t>
      </w:r>
      <w:r w:rsidR="00F22DD3" w:rsidRPr="00063EB3">
        <w:t xml:space="preserve"> </w:t>
      </w:r>
      <w:r w:rsidRPr="00063EB3">
        <w:t xml:space="preserve"> </w:t>
      </w:r>
      <w:r w:rsidR="00F22DD3" w:rsidRPr="000B6B10">
        <w:rPr>
          <w:u w:val="single"/>
        </w:rPr>
        <w:t xml:space="preserve">On January 24, 2022, the </w:t>
      </w:r>
      <w:r w:rsidR="009C3869" w:rsidRPr="000B6B10">
        <w:rPr>
          <w:u w:val="single"/>
        </w:rPr>
        <w:t xml:space="preserve">FDA </w:t>
      </w:r>
      <w:r w:rsidR="00F22DD3" w:rsidRPr="000B6B10">
        <w:rPr>
          <w:u w:val="single"/>
        </w:rPr>
        <w:t>revised the EUAs</w:t>
      </w:r>
      <w:r w:rsidR="009C3869" w:rsidRPr="000B6B10">
        <w:rPr>
          <w:u w:val="single"/>
        </w:rPr>
        <w:t xml:space="preserve"> for </w:t>
      </w:r>
      <w:hyperlink r:id="rId13" w:history="1">
        <w:proofErr w:type="spellStart"/>
        <w:r w:rsidRPr="000B6B10">
          <w:rPr>
            <w:rStyle w:val="Hyperlink"/>
          </w:rPr>
          <w:t>casi</w:t>
        </w:r>
        <w:r w:rsidR="002B5A92" w:rsidRPr="000B6B10">
          <w:rPr>
            <w:rStyle w:val="Hyperlink"/>
          </w:rPr>
          <w:t>riv</w:t>
        </w:r>
        <w:r w:rsidRPr="000B6B10">
          <w:rPr>
            <w:rStyle w:val="Hyperlink"/>
          </w:rPr>
          <w:t>imab</w:t>
        </w:r>
        <w:proofErr w:type="spellEnd"/>
        <w:r w:rsidRPr="000B6B10">
          <w:rPr>
            <w:rStyle w:val="Hyperlink"/>
          </w:rPr>
          <w:t>/</w:t>
        </w:r>
        <w:proofErr w:type="spellStart"/>
        <w:r w:rsidRPr="000B6B10">
          <w:rPr>
            <w:rStyle w:val="Hyperlink"/>
          </w:rPr>
          <w:t>imdevimab</w:t>
        </w:r>
        <w:proofErr w:type="spellEnd"/>
        <w:r w:rsidRPr="000B6B10">
          <w:rPr>
            <w:rStyle w:val="Hyperlink"/>
          </w:rPr>
          <w:t xml:space="preserve"> (REGEN-COV)</w:t>
        </w:r>
      </w:hyperlink>
      <w:r w:rsidRPr="00063EB3">
        <w:rPr>
          <w:u w:val="single"/>
        </w:rPr>
        <w:t xml:space="preserve">, and </w:t>
      </w:r>
      <w:hyperlink r:id="rId14" w:history="1">
        <w:proofErr w:type="spellStart"/>
        <w:r w:rsidRPr="000B6B10">
          <w:rPr>
            <w:rStyle w:val="Hyperlink"/>
          </w:rPr>
          <w:t>bamlanivimab</w:t>
        </w:r>
        <w:proofErr w:type="spellEnd"/>
        <w:r w:rsidRPr="000B6B10">
          <w:rPr>
            <w:rStyle w:val="Hyperlink"/>
          </w:rPr>
          <w:t>/</w:t>
        </w:r>
        <w:proofErr w:type="spellStart"/>
        <w:r w:rsidRPr="000B6B10">
          <w:rPr>
            <w:rStyle w:val="Hyperlink"/>
          </w:rPr>
          <w:t>etes</w:t>
        </w:r>
        <w:r w:rsidR="002B5A92" w:rsidRPr="000B6B10">
          <w:rPr>
            <w:rStyle w:val="Hyperlink"/>
          </w:rPr>
          <w:t>e</w:t>
        </w:r>
        <w:r w:rsidRPr="000B6B10">
          <w:rPr>
            <w:rStyle w:val="Hyperlink"/>
          </w:rPr>
          <w:t>vimab</w:t>
        </w:r>
        <w:proofErr w:type="spellEnd"/>
      </w:hyperlink>
      <w:r w:rsidR="000A25CB">
        <w:rPr>
          <w:rStyle w:val="Hyperlink"/>
        </w:rPr>
        <w:t>.</w:t>
      </w:r>
      <w:r w:rsidR="000B6B10" w:rsidRPr="000B6B10">
        <w:rPr>
          <w:rStyle w:val="Hyperlink"/>
        </w:rPr>
        <w:t xml:space="preserve"> </w:t>
      </w:r>
      <w:r w:rsidR="000A25CB" w:rsidRPr="00063EB3">
        <w:rPr>
          <w:rStyle w:val="Hyperlink"/>
          <w:color w:val="auto"/>
        </w:rPr>
        <w:t>T</w:t>
      </w:r>
      <w:r w:rsidR="000B6B10" w:rsidRPr="00063EB3">
        <w:rPr>
          <w:rStyle w:val="Hyperlink"/>
          <w:color w:val="auto"/>
        </w:rPr>
        <w:t>h</w:t>
      </w:r>
      <w:r w:rsidR="000B6B10" w:rsidRPr="000B6B10">
        <w:rPr>
          <w:rStyle w:val="Hyperlink"/>
        </w:rPr>
        <w:t>ey are not currently authorized because the dominant Omicron variant is no</w:t>
      </w:r>
      <w:r w:rsidR="000A25CB">
        <w:rPr>
          <w:rStyle w:val="Hyperlink"/>
        </w:rPr>
        <w:t xml:space="preserve">t </w:t>
      </w:r>
      <w:r w:rsidR="000B6B10" w:rsidRPr="000B6B10">
        <w:rPr>
          <w:rStyle w:val="Hyperlink"/>
        </w:rPr>
        <w:t>susceptible to th</w:t>
      </w:r>
      <w:r w:rsidR="000B6B10">
        <w:rPr>
          <w:rStyle w:val="Hyperlink"/>
        </w:rPr>
        <w:t>ese agents.</w:t>
      </w:r>
      <w:r w:rsidR="000A25CB">
        <w:t xml:space="preserve"> T</w:t>
      </w:r>
      <w:r w:rsidR="000B6B10">
        <w:t>hese</w:t>
      </w:r>
      <w:r w:rsidR="000B6B10" w:rsidRPr="00983EC4">
        <w:t xml:space="preserve"> </w:t>
      </w:r>
      <w:r w:rsidR="000B6B10">
        <w:t>therapies</w:t>
      </w:r>
      <w:r w:rsidR="000B6B10" w:rsidRPr="00983EC4">
        <w:t xml:space="preserve"> </w:t>
      </w:r>
      <w:r w:rsidR="000B6B10">
        <w:t>may be authorized for use in the future should the presence of the Omicron variant subside.</w:t>
      </w:r>
    </w:p>
    <w:p w14:paraId="2BD762F1" w14:textId="77777777" w:rsidR="00983EC4" w:rsidRDefault="00983EC4" w:rsidP="00983EC4"/>
    <w:p w14:paraId="00FB74E2" w14:textId="26D65C5F" w:rsidR="00983EC4" w:rsidRDefault="000B6B10" w:rsidP="00983EC4">
      <w:r w:rsidRPr="00983EC4">
        <w:t>Monoclonal antibody therapy decreases the risk of severe disease from COVID-19 between 70% and 85% in clinical trials.</w:t>
      </w:r>
      <w:r>
        <w:t xml:space="preserve"> Treatment with </w:t>
      </w:r>
      <w:proofErr w:type="spellStart"/>
      <w:r>
        <w:t>sotrovimab</w:t>
      </w:r>
      <w:proofErr w:type="spellEnd"/>
      <w:r w:rsidR="00983EC4" w:rsidRPr="00983EC4">
        <w:t xml:space="preserve"> is indicated for treatment of COVID-19 in adult and pediatric patients (12 years of age and older weighing at least 40 kg) who meet EUA criteria including:</w:t>
      </w:r>
    </w:p>
    <w:p w14:paraId="49BFBC35" w14:textId="77777777" w:rsidR="00983EC4" w:rsidRPr="00983EC4" w:rsidRDefault="00983EC4" w:rsidP="00983EC4"/>
    <w:p w14:paraId="5BA424FE" w14:textId="77777777" w:rsidR="00983EC4" w:rsidRPr="00983EC4" w:rsidRDefault="00983EC4" w:rsidP="00983EC4">
      <w:pPr>
        <w:numPr>
          <w:ilvl w:val="0"/>
          <w:numId w:val="3"/>
        </w:numPr>
      </w:pPr>
      <w:r w:rsidRPr="00983EC4">
        <w:t xml:space="preserve">Individuals who have mild-to-moderate, symptomatic COVID-19, with at least one symptom including but not limited to fever, chills, body aches, new loss of taste or smell, nausea, </w:t>
      </w:r>
      <w:r w:rsidRPr="00983EC4">
        <w:lastRenderedPageBreak/>
        <w:t>vomiting, cough, sore throat, nasal congestion, runny nose, diarrhea, shortness of breath, headache</w:t>
      </w:r>
    </w:p>
    <w:p w14:paraId="432C08E7" w14:textId="77777777" w:rsidR="00983EC4" w:rsidRPr="00983EC4" w:rsidRDefault="00983EC4" w:rsidP="00983EC4">
      <w:pPr>
        <w:numPr>
          <w:ilvl w:val="0"/>
          <w:numId w:val="3"/>
        </w:numPr>
      </w:pPr>
      <w:r w:rsidRPr="00983EC4">
        <w:t>Symptom onset within the past 10 days and received a positive COVID-19 test (antigen or molecular) within the past 10 days</w:t>
      </w:r>
    </w:p>
    <w:p w14:paraId="0B5E5D96" w14:textId="77777777" w:rsidR="00983EC4" w:rsidRPr="00983EC4" w:rsidRDefault="00983EC4" w:rsidP="00983EC4">
      <w:pPr>
        <w:numPr>
          <w:ilvl w:val="0"/>
          <w:numId w:val="3"/>
        </w:numPr>
      </w:pPr>
      <w:r w:rsidRPr="00983EC4">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medical-related technological dependence, obesity BMI &gt; 25 or above 85</w:t>
      </w:r>
      <w:r w:rsidRPr="00983EC4">
        <w:rPr>
          <w:vertAlign w:val="superscript"/>
        </w:rPr>
        <w:t>th</w:t>
      </w:r>
      <w:r w:rsidRPr="00983EC4">
        <w:t xml:space="preserve"> percentile for age/gender), other medical conditions that place one at high risk for severe disease</w:t>
      </w:r>
      <w:r>
        <w:rPr>
          <w:rStyle w:val="FootnoteReference"/>
        </w:rPr>
        <w:footnoteReference w:id="2"/>
      </w:r>
    </w:p>
    <w:p w14:paraId="3E390AE6" w14:textId="77777777" w:rsidR="00983EC4" w:rsidRDefault="00983EC4" w:rsidP="00983EC4"/>
    <w:p w14:paraId="2D63F75E" w14:textId="0DCC85FC" w:rsidR="00983EC4" w:rsidRPr="00983EC4" w:rsidRDefault="00983EC4" w:rsidP="00983EC4">
      <w:r w:rsidRPr="00983EC4">
        <w:t xml:space="preserve">SARS-COV-2 variants may have different susceptibilities to monoclonal antibodies, which may influence choice of agent. </w:t>
      </w:r>
      <w:proofErr w:type="spellStart"/>
      <w:r w:rsidRPr="00983EC4">
        <w:t>Sotrovimab</w:t>
      </w:r>
      <w:proofErr w:type="spellEnd"/>
      <w:r w:rsidRPr="00983EC4">
        <w:t xml:space="preserve"> is </w:t>
      </w:r>
      <w:r w:rsidR="000B6B10">
        <w:t xml:space="preserve">currently </w:t>
      </w:r>
      <w:r w:rsidRPr="00983EC4">
        <w:t xml:space="preserve">the </w:t>
      </w:r>
      <w:r w:rsidR="004B2F82">
        <w:t>only</w:t>
      </w:r>
      <w:r w:rsidR="004B2F82" w:rsidRPr="00983EC4">
        <w:t xml:space="preserve"> </w:t>
      </w:r>
      <w:proofErr w:type="spellStart"/>
      <w:r w:rsidRPr="00983EC4">
        <w:t>mAb</w:t>
      </w:r>
      <w:proofErr w:type="spellEnd"/>
      <w:r w:rsidRPr="00983EC4">
        <w:t xml:space="preserve"> product for treatment of COVID-19 when Omicron is </w:t>
      </w:r>
      <w:r w:rsidR="007020FF">
        <w:t>dominant</w:t>
      </w:r>
      <w:r w:rsidRPr="00983EC4">
        <w:t xml:space="preserve"> and </w:t>
      </w:r>
      <w:r w:rsidR="000B6B10">
        <w:t>is</w:t>
      </w:r>
      <w:r w:rsidRPr="00983EC4">
        <w:t xml:space="preserve"> the only</w:t>
      </w:r>
      <w:r w:rsidR="00FA7D6C">
        <w:t xml:space="preserve"> </w:t>
      </w:r>
      <w:proofErr w:type="spellStart"/>
      <w:r w:rsidR="00FA7D6C">
        <w:t>mAb</w:t>
      </w:r>
      <w:proofErr w:type="spellEnd"/>
      <w:r w:rsidRPr="00983EC4">
        <w:t xml:space="preserve"> product </w:t>
      </w:r>
      <w:r w:rsidR="000B6B10">
        <w:t xml:space="preserve">which may be </w:t>
      </w:r>
      <w:r w:rsidRPr="00983EC4">
        <w:t>used</w:t>
      </w:r>
      <w:r w:rsidR="004B2F82">
        <w:t>.</w:t>
      </w:r>
    </w:p>
    <w:p w14:paraId="56537F78" w14:textId="77777777" w:rsidR="00983EC4" w:rsidRDefault="00983EC4" w:rsidP="00983EC4"/>
    <w:p w14:paraId="5C4DFD74" w14:textId="77777777" w:rsidR="00983EC4" w:rsidRPr="00983EC4" w:rsidRDefault="00983EC4" w:rsidP="00983EC4">
      <w:r w:rsidRPr="00983EC4">
        <w:t xml:space="preserve">Monoclonal antibodies are not authorized for individuals who are hospitalized due to COVID-19 or who require supplemental oxygen for COVID-19. If using home oxygen therapy, </w:t>
      </w:r>
      <w:proofErr w:type="spellStart"/>
      <w:r w:rsidRPr="00983EC4">
        <w:t>mAb</w:t>
      </w:r>
      <w:proofErr w:type="spellEnd"/>
      <w:r w:rsidRPr="00983EC4">
        <w:t xml:space="preserve"> therapy is not authorized if the oxygen dose has increased following start of symptoms/positive test for COVID-19. </w:t>
      </w:r>
    </w:p>
    <w:p w14:paraId="37012355" w14:textId="77777777" w:rsidR="00983EC4" w:rsidRPr="00983EC4" w:rsidRDefault="00983EC4" w:rsidP="00983EC4">
      <w:r w:rsidRPr="00983EC4">
        <w:t xml:space="preserve">Individuals who have a history of allergic reaction (hives, facial swelling, difficulty breathing, anaphylaxis) following </w:t>
      </w:r>
      <w:proofErr w:type="spellStart"/>
      <w:r w:rsidRPr="00983EC4">
        <w:t>mAb</w:t>
      </w:r>
      <w:proofErr w:type="spellEnd"/>
      <w:r w:rsidRPr="00983EC4">
        <w:t xml:space="preserve"> therapy should not receive additional </w:t>
      </w:r>
      <w:proofErr w:type="spellStart"/>
      <w:r w:rsidRPr="00983EC4">
        <w:t>mAb</w:t>
      </w:r>
      <w:proofErr w:type="spellEnd"/>
      <w:r w:rsidRPr="00983EC4">
        <w:t xml:space="preserve"> doses.</w:t>
      </w:r>
    </w:p>
    <w:p w14:paraId="41B545B3" w14:textId="77777777" w:rsidR="00983EC4" w:rsidRDefault="00983EC4" w:rsidP="00983EC4"/>
    <w:p w14:paraId="623FCB5A" w14:textId="0BDD433A" w:rsidR="00983EC4" w:rsidRPr="00983EC4" w:rsidRDefault="00983EC4" w:rsidP="00983EC4">
      <w:r w:rsidRPr="00983EC4">
        <w:t xml:space="preserve">For treatment of mild to moderate COVID-19, the authorized dose of </w:t>
      </w:r>
      <w:hyperlink r:id="rId15" w:history="1">
        <w:proofErr w:type="spellStart"/>
        <w:r w:rsidRPr="00983EC4">
          <w:rPr>
            <w:rStyle w:val="Hyperlink"/>
          </w:rPr>
          <w:t>sotrovimab</w:t>
        </w:r>
        <w:proofErr w:type="spellEnd"/>
      </w:hyperlink>
      <w:r w:rsidRPr="00983EC4">
        <w:t xml:space="preserve"> is 500 mg, administered as a single intravenous infusion. </w:t>
      </w:r>
    </w:p>
    <w:p w14:paraId="4469280B" w14:textId="77777777" w:rsidR="00983EC4" w:rsidRDefault="00983EC4" w:rsidP="00983EC4"/>
    <w:p w14:paraId="1131FA80" w14:textId="77777777" w:rsidR="00983EC4" w:rsidRPr="00983EC4" w:rsidRDefault="00983EC4" w:rsidP="00983EC4">
      <w:r w:rsidRPr="00983EC4">
        <w:t>Patients should receive monoclonal antibodies in a setting equipped to manage anaphylaxis and should be observed for 1 hour following infusion.</w:t>
      </w:r>
    </w:p>
    <w:p w14:paraId="4563C56F" w14:textId="77777777" w:rsidR="00983EC4" w:rsidRDefault="00983EC4" w:rsidP="00983EC4">
      <w:pPr>
        <w:rPr>
          <w:u w:val="single"/>
        </w:rPr>
      </w:pPr>
    </w:p>
    <w:p w14:paraId="1F9A115D" w14:textId="77777777" w:rsidR="00983EC4" w:rsidRPr="00983EC4" w:rsidRDefault="00983EC4" w:rsidP="00983EC4">
      <w:pPr>
        <w:rPr>
          <w:b/>
          <w:bCs/>
          <w:u w:val="single"/>
        </w:rPr>
      </w:pPr>
      <w:r w:rsidRPr="00983EC4">
        <w:rPr>
          <w:b/>
          <w:bCs/>
          <w:u w:val="single"/>
        </w:rPr>
        <w:t xml:space="preserve">Prophylaxis of COVID-19 with monoclonal antibody therapy </w:t>
      </w:r>
    </w:p>
    <w:p w14:paraId="7498CEAF" w14:textId="77777777" w:rsidR="00983EC4" w:rsidRDefault="00983EC4" w:rsidP="00983EC4"/>
    <w:p w14:paraId="253E0EBB" w14:textId="1FD130EA" w:rsidR="00983EC4" w:rsidRDefault="00983EC4" w:rsidP="00983EC4">
      <w:r w:rsidRPr="00983EC4">
        <w:t xml:space="preserve">The long-acting </w:t>
      </w:r>
      <w:proofErr w:type="spellStart"/>
      <w:r w:rsidRPr="00983EC4">
        <w:t>mAb</w:t>
      </w:r>
      <w:proofErr w:type="spellEnd"/>
      <w:r w:rsidRPr="00983EC4">
        <w:t xml:space="preserve"> </w:t>
      </w:r>
      <w:hyperlink r:id="rId16" w:history="1">
        <w:proofErr w:type="spellStart"/>
        <w:r w:rsidRPr="00983EC4">
          <w:rPr>
            <w:rStyle w:val="Hyperlink"/>
          </w:rPr>
          <w:t>tixagevimab</w:t>
        </w:r>
        <w:proofErr w:type="spellEnd"/>
        <w:r w:rsidRPr="00983EC4">
          <w:rPr>
            <w:rStyle w:val="Hyperlink"/>
          </w:rPr>
          <w:t>/</w:t>
        </w:r>
        <w:proofErr w:type="spellStart"/>
        <w:r w:rsidRPr="00983EC4">
          <w:rPr>
            <w:rStyle w:val="Hyperlink"/>
          </w:rPr>
          <w:t>cilgavima</w:t>
        </w:r>
        <w:r w:rsidR="007020FF">
          <w:rPr>
            <w:rStyle w:val="Hyperlink"/>
          </w:rPr>
          <w:t>b</w:t>
        </w:r>
        <w:proofErr w:type="spellEnd"/>
        <w:r w:rsidR="007020FF">
          <w:rPr>
            <w:rStyle w:val="Hyperlink"/>
          </w:rPr>
          <w:t xml:space="preserve"> EVUSHELD</w:t>
        </w:r>
      </w:hyperlink>
      <w:r w:rsidRPr="00983EC4">
        <w:t xml:space="preserve"> is authorized for pre-exposure prophylaxis of COVID-19 in adults and pediatric individuals (12 years of age and older</w:t>
      </w:r>
      <w:r w:rsidR="001C7AB9">
        <w:t xml:space="preserve"> and </w:t>
      </w:r>
      <w:r w:rsidRPr="00983EC4">
        <w:t>weigh</w:t>
      </w:r>
      <w:r w:rsidR="001C7AB9">
        <w:t>ing</w:t>
      </w:r>
      <w:r w:rsidRPr="00983EC4">
        <w:t xml:space="preserve"> at least 40 kg) who meet EUA criteria including:</w:t>
      </w:r>
    </w:p>
    <w:p w14:paraId="58C7D8D9" w14:textId="77777777" w:rsidR="00983EC4" w:rsidRPr="00983EC4" w:rsidRDefault="00983EC4" w:rsidP="00983EC4"/>
    <w:p w14:paraId="05D6F086" w14:textId="01A4DB0D" w:rsidR="00983EC4" w:rsidRPr="00983EC4" w:rsidRDefault="00983EC4" w:rsidP="00983EC4">
      <w:pPr>
        <w:numPr>
          <w:ilvl w:val="0"/>
          <w:numId w:val="6"/>
        </w:numPr>
      </w:pPr>
      <w:r w:rsidRPr="00983EC4">
        <w:t>Individuals not currently infected with SARS-CoV-2 and who have not had a known recent exposure to an individual infected with SARS-CoV-2 and</w:t>
      </w:r>
    </w:p>
    <w:p w14:paraId="21D6098A" w14:textId="77777777" w:rsidR="00983EC4" w:rsidRPr="00983EC4" w:rsidRDefault="00983EC4" w:rsidP="00983EC4">
      <w:pPr>
        <w:numPr>
          <w:ilvl w:val="0"/>
          <w:numId w:val="6"/>
        </w:numPr>
      </w:pPr>
      <w:r w:rsidRPr="00983EC4">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w:t>
      </w:r>
    </w:p>
    <w:p w14:paraId="2B38CA33" w14:textId="77777777" w:rsidR="00983EC4" w:rsidRPr="00983EC4" w:rsidRDefault="00983EC4" w:rsidP="00983EC4">
      <w:pPr>
        <w:numPr>
          <w:ilvl w:val="0"/>
          <w:numId w:val="6"/>
        </w:numPr>
      </w:pPr>
      <w:r w:rsidRPr="00983EC4">
        <w:t>Individuals for whom vaccination with any available COVID-19 vaccine is not recommended due to a history of severe adverse reaction.</w:t>
      </w:r>
    </w:p>
    <w:p w14:paraId="3CB1E2EA" w14:textId="77777777" w:rsidR="00983EC4" w:rsidRPr="00983EC4" w:rsidRDefault="00983EC4" w:rsidP="00983EC4">
      <w:r w:rsidRPr="00983EC4">
        <w:lastRenderedPageBreak/>
        <w:t xml:space="preserve"> </w:t>
      </w:r>
    </w:p>
    <w:p w14:paraId="0F5B036D" w14:textId="77777777" w:rsidR="00983EC4" w:rsidRPr="00983EC4" w:rsidRDefault="00983EC4" w:rsidP="00983EC4">
      <w:proofErr w:type="spellStart"/>
      <w:r w:rsidRPr="00983EC4">
        <w:t>Tixagevimab</w:t>
      </w:r>
      <w:proofErr w:type="spellEnd"/>
      <w:r w:rsidRPr="00983EC4">
        <w:t>/</w:t>
      </w:r>
      <w:proofErr w:type="spellStart"/>
      <w:r w:rsidRPr="00983EC4">
        <w:t>cilgavimab</w:t>
      </w:r>
      <w:proofErr w:type="spellEnd"/>
      <w:r w:rsidRPr="00983EC4">
        <w:t xml:space="preserve"> confers protection against the Omicron variant and should be used in an environment when Omicron variant is dominant.</w:t>
      </w:r>
    </w:p>
    <w:p w14:paraId="319F2CF6" w14:textId="77777777" w:rsidR="00983EC4" w:rsidRDefault="00983EC4" w:rsidP="00983EC4"/>
    <w:p w14:paraId="428CB455" w14:textId="4D1335CC" w:rsidR="00983EC4" w:rsidRPr="00983EC4" w:rsidRDefault="00983EC4" w:rsidP="00983EC4">
      <w:r w:rsidRPr="00983EC4">
        <w:t xml:space="preserve">For pre-exposure prophylaxis, the authorized dose of </w:t>
      </w:r>
      <w:hyperlink r:id="rId17" w:history="1">
        <w:proofErr w:type="spellStart"/>
        <w:r w:rsidRPr="00983EC4">
          <w:rPr>
            <w:rStyle w:val="Hyperlink"/>
          </w:rPr>
          <w:t>tixagevimab</w:t>
        </w:r>
        <w:proofErr w:type="spellEnd"/>
        <w:r w:rsidRPr="00983EC4">
          <w:rPr>
            <w:rStyle w:val="Hyperlink"/>
          </w:rPr>
          <w:t>/</w:t>
        </w:r>
        <w:proofErr w:type="spellStart"/>
        <w:r w:rsidRPr="00983EC4">
          <w:rPr>
            <w:rStyle w:val="Hyperlink"/>
          </w:rPr>
          <w:t>cilgavima</w:t>
        </w:r>
        <w:r w:rsidR="007020FF">
          <w:rPr>
            <w:rStyle w:val="Hyperlink"/>
          </w:rPr>
          <w:t>b</w:t>
        </w:r>
        <w:proofErr w:type="spellEnd"/>
      </w:hyperlink>
      <w:r w:rsidR="007020FF">
        <w:t xml:space="preserve"> </w:t>
      </w:r>
      <w:r w:rsidRPr="00983EC4">
        <w:t xml:space="preserve">is 150 mg of </w:t>
      </w:r>
      <w:proofErr w:type="spellStart"/>
      <w:r w:rsidRPr="00983EC4">
        <w:t>tixagevimab</w:t>
      </w:r>
      <w:proofErr w:type="spellEnd"/>
      <w:r w:rsidRPr="00983EC4">
        <w:t xml:space="preserve"> and 150 mg of </w:t>
      </w:r>
      <w:proofErr w:type="spellStart"/>
      <w:r w:rsidRPr="00983EC4">
        <w:t>cilgavimab</w:t>
      </w:r>
      <w:proofErr w:type="spellEnd"/>
      <w:r w:rsidRPr="00983EC4">
        <w:t xml:space="preserve"> administered as two separate intramuscular injections, ideally in the gluteal or vastus lateralis muscle.  </w:t>
      </w:r>
    </w:p>
    <w:p w14:paraId="2AEEE7FD" w14:textId="77777777" w:rsidR="00983EC4" w:rsidRDefault="00983EC4" w:rsidP="00983EC4"/>
    <w:p w14:paraId="2A4696D9" w14:textId="59E4539E" w:rsidR="00983EC4" w:rsidRPr="00983EC4" w:rsidRDefault="00C704F9" w:rsidP="00983EC4">
      <w:hyperlink r:id="rId18" w:history="1">
        <w:proofErr w:type="spellStart"/>
        <w:r w:rsidR="00983EC4" w:rsidRPr="00983EC4">
          <w:rPr>
            <w:rStyle w:val="Hyperlink"/>
          </w:rPr>
          <w:t>Casirivimab</w:t>
        </w:r>
        <w:proofErr w:type="spellEnd"/>
        <w:r w:rsidR="00983EC4" w:rsidRPr="00983EC4">
          <w:rPr>
            <w:rStyle w:val="Hyperlink"/>
          </w:rPr>
          <w:t>/</w:t>
        </w:r>
        <w:proofErr w:type="spellStart"/>
        <w:r w:rsidR="00983EC4" w:rsidRPr="00983EC4">
          <w:rPr>
            <w:rStyle w:val="Hyperlink"/>
          </w:rPr>
          <w:t>imdevimab</w:t>
        </w:r>
        <w:proofErr w:type="spellEnd"/>
      </w:hyperlink>
      <w:r w:rsidR="00983EC4" w:rsidRPr="00983EC4">
        <w:t xml:space="preserve"> and </w:t>
      </w:r>
      <w:hyperlink r:id="rId19" w:history="1">
        <w:proofErr w:type="spellStart"/>
        <w:r w:rsidR="00983EC4" w:rsidRPr="00983EC4">
          <w:rPr>
            <w:rStyle w:val="Hyperlink"/>
          </w:rPr>
          <w:t>bamlanivimab</w:t>
        </w:r>
        <w:proofErr w:type="spellEnd"/>
        <w:r w:rsidR="00983EC4" w:rsidRPr="00983EC4">
          <w:rPr>
            <w:rStyle w:val="Hyperlink"/>
          </w:rPr>
          <w:t>/</w:t>
        </w:r>
        <w:proofErr w:type="spellStart"/>
        <w:r w:rsidR="00983EC4" w:rsidRPr="00983EC4">
          <w:rPr>
            <w:rStyle w:val="Hyperlink"/>
          </w:rPr>
          <w:t>etes</w:t>
        </w:r>
        <w:r w:rsidR="002B5A92">
          <w:rPr>
            <w:rStyle w:val="Hyperlink"/>
          </w:rPr>
          <w:t>e</w:t>
        </w:r>
        <w:r w:rsidR="00983EC4" w:rsidRPr="00983EC4">
          <w:rPr>
            <w:rStyle w:val="Hyperlink"/>
          </w:rPr>
          <w:t>vimab</w:t>
        </w:r>
        <w:proofErr w:type="spellEnd"/>
      </w:hyperlink>
      <w:r w:rsidR="00983EC4" w:rsidRPr="00983EC4">
        <w:t xml:space="preserve"> </w:t>
      </w:r>
      <w:r w:rsidR="004B2F82">
        <w:t>were previously</w:t>
      </w:r>
      <w:r w:rsidR="004B2F82" w:rsidRPr="00983EC4">
        <w:t xml:space="preserve"> </w:t>
      </w:r>
      <w:r w:rsidR="00983EC4" w:rsidRPr="00983EC4">
        <w:t xml:space="preserve">authorized for use as postexposure prophylaxis  to be administered as soon as practicable after an exposure (with no maximum timeframe). </w:t>
      </w:r>
      <w:r w:rsidR="00983EC4" w:rsidRPr="00983EC4">
        <w:rPr>
          <w:b/>
          <w:bCs/>
        </w:rPr>
        <w:t xml:space="preserve">Given that Omicron is now the dominant variant in Massachusetts, and these agents have reduced activity against Omicron, their use for post-exposure prophylaxis is not </w:t>
      </w:r>
      <w:r w:rsidR="00357882">
        <w:rPr>
          <w:b/>
          <w:bCs/>
        </w:rPr>
        <w:t>authorized</w:t>
      </w:r>
      <w:r w:rsidR="00357882" w:rsidRPr="00983EC4">
        <w:rPr>
          <w:b/>
          <w:bCs/>
        </w:rPr>
        <w:t xml:space="preserve"> </w:t>
      </w:r>
      <w:r w:rsidR="00983EC4" w:rsidRPr="00983EC4">
        <w:rPr>
          <w:b/>
          <w:bCs/>
        </w:rPr>
        <w:t>at this time.</w:t>
      </w:r>
      <w:r w:rsidR="00983EC4" w:rsidRPr="00983EC4">
        <w:t xml:space="preserve"> </w:t>
      </w:r>
      <w:hyperlink r:id="rId20" w:history="1">
        <w:proofErr w:type="spellStart"/>
        <w:r w:rsidR="00983EC4" w:rsidRPr="00983EC4">
          <w:rPr>
            <w:rStyle w:val="Hyperlink"/>
          </w:rPr>
          <w:t>Sotrovimab</w:t>
        </w:r>
        <w:proofErr w:type="spellEnd"/>
      </w:hyperlink>
      <w:r w:rsidR="00983EC4" w:rsidRPr="00983EC4">
        <w:t xml:space="preserve"> is not authorized for post-exposure prophylaxis.</w:t>
      </w:r>
    </w:p>
    <w:p w14:paraId="7115D6AD" w14:textId="77777777" w:rsidR="00983EC4" w:rsidRDefault="00983EC4" w:rsidP="00983EC4">
      <w:pPr>
        <w:rPr>
          <w:u w:val="single"/>
        </w:rPr>
      </w:pPr>
    </w:p>
    <w:p w14:paraId="6DD98E80" w14:textId="77777777" w:rsidR="00983EC4" w:rsidRDefault="00983EC4" w:rsidP="00983EC4">
      <w:pPr>
        <w:rPr>
          <w:b/>
          <w:bCs/>
          <w:u w:val="single"/>
        </w:rPr>
      </w:pPr>
      <w:r w:rsidRPr="00983EC4">
        <w:rPr>
          <w:b/>
          <w:bCs/>
          <w:u w:val="single"/>
        </w:rPr>
        <w:t>Treatment of COVID-19 with remdesivir</w:t>
      </w:r>
    </w:p>
    <w:p w14:paraId="4E3CB4D1" w14:textId="77777777" w:rsidR="00983EC4" w:rsidRPr="00983EC4" w:rsidRDefault="00983EC4" w:rsidP="00983EC4">
      <w:pPr>
        <w:rPr>
          <w:b/>
          <w:bCs/>
          <w:u w:val="single"/>
        </w:rPr>
      </w:pPr>
    </w:p>
    <w:p w14:paraId="06FC34A3" w14:textId="296D7EDB" w:rsidR="00712686" w:rsidRDefault="00C704F9" w:rsidP="00983EC4">
      <w:hyperlink r:id="rId21" w:history="1">
        <w:r w:rsidR="00983EC4" w:rsidRPr="00983EC4">
          <w:rPr>
            <w:rStyle w:val="Hyperlink"/>
          </w:rPr>
          <w:t>Remdesivir (VEKLURY)</w:t>
        </w:r>
      </w:hyperlink>
      <w:r w:rsidR="00983EC4" w:rsidRPr="00983EC4">
        <w:t xml:space="preserve"> is an FDA-approved antiviral therapy for use in adult and pediatric patients (12 years of age and older and weighing at least 40 kg) for the treatment of COVID-19 requiring hospitalization</w:t>
      </w:r>
      <w:r w:rsidR="00712686">
        <w:t xml:space="preserve"> and</w:t>
      </w:r>
      <w:r w:rsidR="007B2D47">
        <w:t xml:space="preserve"> in </w:t>
      </w:r>
      <w:r w:rsidR="00983EC4" w:rsidRPr="00063EB3">
        <w:t>outpatients</w:t>
      </w:r>
      <w:r w:rsidR="00983EC4" w:rsidRPr="00983EC4">
        <w:t xml:space="preserve"> with mild-to-moderate COVID-19 within seven days of symptom onset in patients at risk of progression to severe disease. </w:t>
      </w:r>
      <w:r w:rsidR="00712686">
        <w:t>The FDA has also issued an EUA to permit the use of remdesivir for the treatment of COVID-19 in pediatric patients weighing 3.5 kg to less than 40 kg or pediatric patients less tha</w:t>
      </w:r>
      <w:r w:rsidR="00A33EF7">
        <w:t xml:space="preserve">n </w:t>
      </w:r>
      <w:r w:rsidR="00712686">
        <w:t>12 years of age weighing at least 3.5 kg who are hospitalized or not hospitalized and have mild-to-moderate COVID-19 with risk factors for progression to severe disease.</w:t>
      </w:r>
    </w:p>
    <w:p w14:paraId="76E373EA" w14:textId="77777777" w:rsidR="00712686" w:rsidRDefault="00712686" w:rsidP="00983EC4"/>
    <w:p w14:paraId="030353F4" w14:textId="2768BD4D" w:rsidR="00A33EF7" w:rsidRDefault="00A33EF7" w:rsidP="00983EC4">
      <w:r>
        <w:t xml:space="preserve">For non-hospitalized adult and pediatric patients </w:t>
      </w:r>
      <w:r w:rsidRPr="00983EC4">
        <w:t>12 years of age and older and weighing at least 40 kg</w:t>
      </w:r>
      <w:r>
        <w:t>,</w:t>
      </w:r>
      <w:r w:rsidRPr="00983EC4">
        <w:t xml:space="preserve"> </w:t>
      </w:r>
      <w:r>
        <w:t>r</w:t>
      </w:r>
      <w:r w:rsidR="00712686">
        <w:t>emdesivir</w:t>
      </w:r>
      <w:r w:rsidR="007B2D47">
        <w:t xml:space="preserve"> is administered through</w:t>
      </w:r>
      <w:r w:rsidR="004B2F82">
        <w:t xml:space="preserve"> a</w:t>
      </w:r>
      <w:r w:rsidR="007B2D47" w:rsidRPr="00983EC4">
        <w:t xml:space="preserve"> series of three daily intravenous infusions (200 mg, 100 mg, 100 mg)</w:t>
      </w:r>
      <w:r w:rsidR="007B2D47">
        <w:t>.</w:t>
      </w:r>
      <w:r w:rsidR="007B2D47" w:rsidRPr="00983EC4">
        <w:t xml:space="preserve"> </w:t>
      </w:r>
      <w:r>
        <w:t xml:space="preserve">See the </w:t>
      </w:r>
      <w:hyperlink r:id="rId22" w:history="1">
        <w:r w:rsidRPr="00A33EF7">
          <w:rPr>
            <w:rStyle w:val="Hyperlink"/>
          </w:rPr>
          <w:t>EUA Fact Sheet</w:t>
        </w:r>
      </w:hyperlink>
      <w:r>
        <w:t xml:space="preserve"> for information on dosing for pediatric patients weighing 3.5 kg to less than 40 kg or pediatric patients less than 12 years of age weighing at least 3.5 kg.</w:t>
      </w:r>
    </w:p>
    <w:p w14:paraId="080C90F1" w14:textId="77777777" w:rsidR="00A33EF7" w:rsidRDefault="00A33EF7" w:rsidP="00983EC4"/>
    <w:p w14:paraId="09F19A8F" w14:textId="7832F1D6" w:rsidR="00983EC4" w:rsidRPr="00983EC4" w:rsidRDefault="00983EC4" w:rsidP="00983EC4">
      <w:r w:rsidRPr="00983EC4">
        <w:t xml:space="preserve">Remdesivir is expected to retain activity against the Omicron variant. </w:t>
      </w:r>
    </w:p>
    <w:p w14:paraId="14C31141" w14:textId="77777777" w:rsidR="00983EC4" w:rsidRDefault="00983EC4" w:rsidP="00983EC4">
      <w:pPr>
        <w:rPr>
          <w:u w:val="single"/>
        </w:rPr>
      </w:pPr>
    </w:p>
    <w:p w14:paraId="1A79B206" w14:textId="77777777" w:rsidR="00983EC4" w:rsidRPr="00983EC4" w:rsidRDefault="00983EC4" w:rsidP="00983EC4">
      <w:pPr>
        <w:rPr>
          <w:b/>
          <w:bCs/>
          <w:u w:val="single"/>
        </w:rPr>
      </w:pPr>
      <w:r w:rsidRPr="00983EC4">
        <w:rPr>
          <w:b/>
          <w:bCs/>
          <w:u w:val="single"/>
        </w:rPr>
        <w:t xml:space="preserve">Treatment of COVID-19 with oral antiviral therapy </w:t>
      </w:r>
    </w:p>
    <w:p w14:paraId="49AF47A0" w14:textId="77777777" w:rsidR="00983EC4" w:rsidRDefault="00983EC4" w:rsidP="00983EC4"/>
    <w:p w14:paraId="645BAED9" w14:textId="12ED69DB" w:rsidR="00983EC4" w:rsidRPr="00983EC4" w:rsidRDefault="00983EC4" w:rsidP="00983EC4">
      <w:r w:rsidRPr="00983EC4">
        <w:t xml:space="preserve">The oral antiviral therapy </w:t>
      </w:r>
      <w:hyperlink r:id="rId23" w:history="1">
        <w:proofErr w:type="spellStart"/>
        <w:r w:rsidRPr="00983EC4">
          <w:rPr>
            <w:rStyle w:val="Hyperlink"/>
          </w:rPr>
          <w:t>nirmatrelvir</w:t>
        </w:r>
        <w:proofErr w:type="spellEnd"/>
        <w:r w:rsidRPr="00983EC4">
          <w:rPr>
            <w:rStyle w:val="Hyperlink"/>
          </w:rPr>
          <w:t xml:space="preserve"> co-packaged with ritonavir (PAXLOVID)</w:t>
        </w:r>
      </w:hyperlink>
      <w:r w:rsidRPr="00983EC4">
        <w:t xml:space="preserve"> is available under FDA EUA for the treatment of mild-to-moderate COVID-19 in adult and pediatric patients (12 years of age and older </w:t>
      </w:r>
      <w:r w:rsidR="001C7AB9">
        <w:t xml:space="preserve">and </w:t>
      </w:r>
      <w:r w:rsidRPr="00983EC4">
        <w:t xml:space="preserve">weighing at least 40 kg).  </w:t>
      </w:r>
    </w:p>
    <w:p w14:paraId="2C4F9FFD" w14:textId="77777777" w:rsidR="00983EC4" w:rsidRDefault="00983EC4" w:rsidP="00983EC4"/>
    <w:p w14:paraId="05B968A2" w14:textId="557487CA" w:rsidR="00983EC4" w:rsidRPr="00983EC4" w:rsidRDefault="00983EC4" w:rsidP="00983EC4">
      <w:proofErr w:type="spellStart"/>
      <w:r w:rsidRPr="00983EC4">
        <w:t>Nirmatrelvir</w:t>
      </w:r>
      <w:proofErr w:type="spellEnd"/>
      <w:r w:rsidRPr="00983EC4">
        <w:t xml:space="preserve"> is a protease inhibitor antiviral agent with activity against SARS-CoV-2. It is co-packaged with ritonavir, an HIV protease inhibitor used to increase </w:t>
      </w:r>
      <w:proofErr w:type="spellStart"/>
      <w:r w:rsidRPr="00983EC4">
        <w:t>nirmatrelvir</w:t>
      </w:r>
      <w:proofErr w:type="spellEnd"/>
      <w:r w:rsidRPr="00983EC4">
        <w:t xml:space="preserve"> plasma concentrations. Clinical trials have shown </w:t>
      </w:r>
      <w:proofErr w:type="spellStart"/>
      <w:r w:rsidRPr="00983EC4">
        <w:t>nirmatrelvir</w:t>
      </w:r>
      <w:proofErr w:type="spellEnd"/>
      <w:r w:rsidRPr="00983EC4">
        <w:t xml:space="preserve"> boosted with ritonavir (</w:t>
      </w:r>
      <w:proofErr w:type="spellStart"/>
      <w:r w:rsidRPr="00983EC4">
        <w:t>nirmatrelvir</w:t>
      </w:r>
      <w:proofErr w:type="spellEnd"/>
      <w:r w:rsidRPr="00983EC4">
        <w:t>/r) reduced the risk of COVID-19 related hospitalization or death by 89% compared to placebo in individuals with mild-to-moderate COVID-19 when given within five days of symptom onset.</w:t>
      </w:r>
    </w:p>
    <w:p w14:paraId="34EFB969" w14:textId="77777777" w:rsidR="00983EC4" w:rsidRDefault="00983EC4" w:rsidP="00983EC4"/>
    <w:p w14:paraId="6BA8D193" w14:textId="728A43B2" w:rsidR="00983EC4" w:rsidRDefault="00983EC4" w:rsidP="00983EC4">
      <w:r w:rsidRPr="00983EC4">
        <w:t xml:space="preserve">Based on FDA approval, </w:t>
      </w:r>
      <w:proofErr w:type="spellStart"/>
      <w:r w:rsidRPr="00983EC4">
        <w:t>nirmatrelvir</w:t>
      </w:r>
      <w:proofErr w:type="spellEnd"/>
      <w:r w:rsidRPr="00983EC4">
        <w:t xml:space="preserve">/r is indicated for treatment of COVID-19 in individuals who meet the following two criteria: </w:t>
      </w:r>
    </w:p>
    <w:p w14:paraId="467CEBD7" w14:textId="77777777" w:rsidR="00983EC4" w:rsidRPr="00983EC4" w:rsidRDefault="00983EC4" w:rsidP="00983EC4"/>
    <w:p w14:paraId="41705F43" w14:textId="77777777" w:rsidR="00983EC4" w:rsidRPr="00983EC4" w:rsidRDefault="00983EC4" w:rsidP="00983EC4">
      <w:pPr>
        <w:numPr>
          <w:ilvl w:val="0"/>
          <w:numId w:val="4"/>
        </w:numPr>
      </w:pPr>
      <w:r w:rsidRPr="00983EC4">
        <w:lastRenderedPageBreak/>
        <w:t>Individuals who have mild to moderate COVID-19 and a positive viral direct SARS-CoV-2 viral test (molecular or antigen)</w:t>
      </w:r>
    </w:p>
    <w:p w14:paraId="0F03641C" w14:textId="77777777" w:rsidR="00983EC4" w:rsidRPr="00983EC4" w:rsidRDefault="00983EC4" w:rsidP="00983EC4">
      <w:pPr>
        <w:numPr>
          <w:ilvl w:val="0"/>
          <w:numId w:val="4"/>
        </w:numPr>
      </w:pPr>
      <w:r w:rsidRPr="00983EC4">
        <w:t>Individuals who are at high risk for progression to severe COVID-19.</w:t>
      </w:r>
      <w:r w:rsidRPr="00983EC4">
        <w:rPr>
          <w:vertAlign w:val="superscript"/>
        </w:rPr>
        <w:t>1</w:t>
      </w:r>
    </w:p>
    <w:p w14:paraId="102446B0" w14:textId="77777777" w:rsidR="00983EC4" w:rsidRDefault="00983EC4" w:rsidP="00983EC4"/>
    <w:p w14:paraId="5AB89079" w14:textId="3D53F269" w:rsidR="00983EC4" w:rsidRPr="00983EC4" w:rsidRDefault="00983EC4" w:rsidP="00983EC4">
      <w:proofErr w:type="spellStart"/>
      <w:r w:rsidRPr="00983EC4">
        <w:t>Nirmatrelvir</w:t>
      </w:r>
      <w:proofErr w:type="spellEnd"/>
      <w:r w:rsidRPr="00983EC4">
        <w:t>/r should be taken as soon as possible after the diagnosis of COVID-19, and within five days of symptom onset.</w:t>
      </w:r>
    </w:p>
    <w:p w14:paraId="758B572F" w14:textId="58876B9A" w:rsidR="00983EC4" w:rsidRDefault="00983EC4" w:rsidP="00983EC4">
      <w:r>
        <w:br/>
      </w:r>
      <w:proofErr w:type="spellStart"/>
      <w:r w:rsidRPr="00983EC4">
        <w:t>Nirmatrelvir</w:t>
      </w:r>
      <w:proofErr w:type="spellEnd"/>
      <w:r w:rsidRPr="00983EC4">
        <w:t>/r is not authorized for treatment in patients requiring hospitalization due to COVID-19, pre-</w:t>
      </w:r>
      <w:proofErr w:type="gramStart"/>
      <w:r w:rsidRPr="00983EC4">
        <w:t>exposure</w:t>
      </w:r>
      <w:proofErr w:type="gramEnd"/>
      <w:r w:rsidRPr="00983EC4">
        <w:t xml:space="preserve"> or post-exposure prophylaxis or for use longer than five consecutive days. </w:t>
      </w:r>
    </w:p>
    <w:p w14:paraId="7D9C8F1F" w14:textId="77777777" w:rsidR="00983EC4" w:rsidRPr="00983EC4" w:rsidRDefault="00983EC4" w:rsidP="00983EC4"/>
    <w:p w14:paraId="7A2B8B93" w14:textId="70EB1DFD" w:rsidR="00983EC4" w:rsidRPr="00983EC4" w:rsidRDefault="00983EC4" w:rsidP="00983EC4">
      <w:r w:rsidRPr="00983EC4">
        <w:t xml:space="preserve">The dose of </w:t>
      </w:r>
      <w:proofErr w:type="spellStart"/>
      <w:r w:rsidRPr="00983EC4">
        <w:t>nirmatrelvir</w:t>
      </w:r>
      <w:proofErr w:type="spellEnd"/>
      <w:r w:rsidRPr="00983EC4">
        <w:t xml:space="preserve">/r is 300 mg of </w:t>
      </w:r>
      <w:proofErr w:type="spellStart"/>
      <w:r w:rsidRPr="00983EC4">
        <w:t>nirmatrelvir</w:t>
      </w:r>
      <w:proofErr w:type="spellEnd"/>
      <w:r w:rsidRPr="00983EC4">
        <w:t xml:space="preserve"> with 100 mg of ritonavir twice daily for five days. A single five-day course will be dispensed at one time in a blister pack.  </w:t>
      </w:r>
      <w:proofErr w:type="spellStart"/>
      <w:r w:rsidRPr="00983EC4">
        <w:t>Nirmatrelvir</w:t>
      </w:r>
      <w:proofErr w:type="spellEnd"/>
      <w:r w:rsidRPr="00983EC4">
        <w:t>/r should be avoided in individuals on medications not compatible with protease inhibitors or that cannot be temporarily held.</w:t>
      </w:r>
      <w:r w:rsidR="00BA0570">
        <w:t xml:space="preserve"> </w:t>
      </w:r>
      <w:proofErr w:type="spellStart"/>
      <w:r w:rsidR="009D77EC">
        <w:t>Nirmatrelvir</w:t>
      </w:r>
      <w:proofErr w:type="spellEnd"/>
      <w:r w:rsidR="009D77EC">
        <w:t xml:space="preserve">/r </w:t>
      </w:r>
      <w:r w:rsidR="00BF094A">
        <w:t xml:space="preserve">dose </w:t>
      </w:r>
      <w:r w:rsidR="009D77EC">
        <w:t xml:space="preserve">should be reduced for moderate renal impairment (eGFR ≥30 to &lt; 60 mL/min). </w:t>
      </w:r>
      <w:proofErr w:type="spellStart"/>
      <w:r w:rsidR="009D77EC">
        <w:t>Nirmatrelvir</w:t>
      </w:r>
      <w:proofErr w:type="spellEnd"/>
      <w:r w:rsidR="009D77EC">
        <w:t>/r is not recommended in patients with severe renal impairment (eGFR &lt; 30 mL/min) or severe hepatic impairment (Child-Pugh Class C).</w:t>
      </w:r>
    </w:p>
    <w:p w14:paraId="73967538" w14:textId="77777777" w:rsidR="00983EC4" w:rsidRDefault="00983EC4" w:rsidP="00983EC4">
      <w:bookmarkStart w:id="1" w:name="_Hlk91074484"/>
    </w:p>
    <w:p w14:paraId="6E1BD80E" w14:textId="06EA75BD" w:rsidR="00983EC4" w:rsidRPr="00983EC4" w:rsidRDefault="00983EC4" w:rsidP="00983EC4">
      <w:r w:rsidRPr="00983EC4">
        <w:t xml:space="preserve">Extremely limited allocations of </w:t>
      </w:r>
      <w:proofErr w:type="spellStart"/>
      <w:r w:rsidRPr="00983EC4">
        <w:t>nirmatrelvir</w:t>
      </w:r>
      <w:proofErr w:type="spellEnd"/>
      <w:r w:rsidRPr="00983EC4">
        <w:t xml:space="preserve">/r are expected </w:t>
      </w:r>
      <w:r w:rsidR="00FD542B">
        <w:t>through</w:t>
      </w:r>
      <w:r w:rsidRPr="00983EC4">
        <w:t xml:space="preserve"> early 2022. </w:t>
      </w:r>
    </w:p>
    <w:bookmarkEnd w:id="1"/>
    <w:p w14:paraId="3D3C94E3" w14:textId="77777777" w:rsidR="00983EC4" w:rsidRDefault="00983EC4" w:rsidP="00983EC4"/>
    <w:p w14:paraId="58288F6C" w14:textId="77777777" w:rsidR="00983EC4" w:rsidRPr="00983EC4" w:rsidRDefault="00983EC4" w:rsidP="00983EC4">
      <w:r w:rsidRPr="00983EC4">
        <w:t>A second oral antiviral therapy,</w:t>
      </w:r>
      <w:r w:rsidRPr="00983EC4" w:rsidDel="00C11D7A">
        <w:t xml:space="preserve"> </w:t>
      </w:r>
      <w:hyperlink r:id="rId24" w:history="1">
        <w:r w:rsidRPr="00983EC4">
          <w:rPr>
            <w:rStyle w:val="Hyperlink"/>
          </w:rPr>
          <w:t>molnupiravir</w:t>
        </w:r>
      </w:hyperlink>
      <w:r w:rsidRPr="00983EC4">
        <w:t xml:space="preserve">, is available under FDA EUA for the treatment of mild-to-moderate COVID-19 in adult patients.  </w:t>
      </w:r>
    </w:p>
    <w:p w14:paraId="2712FC9A" w14:textId="77777777" w:rsidR="00983EC4" w:rsidRDefault="00983EC4" w:rsidP="00983EC4"/>
    <w:p w14:paraId="1E7155AC" w14:textId="77777777" w:rsidR="00983EC4" w:rsidRPr="00983EC4" w:rsidRDefault="00983EC4" w:rsidP="00983EC4">
      <w:r w:rsidRPr="00983EC4">
        <w:t>Molnupiravir is a nucleoside analog antiviral agent active against SARS-CoV-2. Clinical trials have shown molnupiravir to reduce severe disease by 30% compared to placebo in individuals with mild-to-moderate COVID-19 when given within 5 days of symptom onset.</w:t>
      </w:r>
    </w:p>
    <w:p w14:paraId="7CF06406" w14:textId="77777777" w:rsidR="00983EC4" w:rsidRDefault="00983EC4" w:rsidP="00983EC4"/>
    <w:p w14:paraId="2D3A3164" w14:textId="77777777" w:rsidR="00983EC4" w:rsidRDefault="00983EC4" w:rsidP="00983EC4">
      <w:bookmarkStart w:id="2" w:name="_Hlk91173573"/>
      <w:r w:rsidRPr="00983EC4">
        <w:t xml:space="preserve">Molnupiravir is indicated for treatment of COVID-19 in individuals who meet the following </w:t>
      </w:r>
      <w:r w:rsidR="005B160A">
        <w:t>three</w:t>
      </w:r>
      <w:r w:rsidRPr="00983EC4">
        <w:t xml:space="preserve"> criteria: </w:t>
      </w:r>
    </w:p>
    <w:p w14:paraId="2C85A2DE" w14:textId="77777777" w:rsidR="00983EC4" w:rsidRPr="00983EC4" w:rsidRDefault="00983EC4" w:rsidP="00983EC4"/>
    <w:p w14:paraId="1DC5FAD0" w14:textId="77777777" w:rsidR="00983EC4" w:rsidRPr="00983EC4" w:rsidRDefault="00983EC4" w:rsidP="00983EC4">
      <w:pPr>
        <w:numPr>
          <w:ilvl w:val="0"/>
          <w:numId w:val="7"/>
        </w:numPr>
      </w:pPr>
      <w:r w:rsidRPr="00983EC4">
        <w:t>Individuals who have mild to moderate COVID-19 and a positive viral direct SARS-CoV-2 viral test (molecular or antigen)</w:t>
      </w:r>
    </w:p>
    <w:p w14:paraId="4F33C113" w14:textId="77777777" w:rsidR="00983EC4" w:rsidRPr="00983EC4" w:rsidRDefault="00983EC4" w:rsidP="00983EC4">
      <w:pPr>
        <w:numPr>
          <w:ilvl w:val="0"/>
          <w:numId w:val="7"/>
        </w:numPr>
      </w:pPr>
      <w:r w:rsidRPr="00983EC4">
        <w:t>Individuals who are at high risk for progression to severe COVID-19.</w:t>
      </w:r>
      <w:r w:rsidRPr="00983EC4">
        <w:rPr>
          <w:vertAlign w:val="superscript"/>
        </w:rPr>
        <w:t>1</w:t>
      </w:r>
    </w:p>
    <w:p w14:paraId="0F82C2A2" w14:textId="77777777" w:rsidR="005B160A" w:rsidRDefault="005B160A" w:rsidP="005B160A">
      <w:pPr>
        <w:numPr>
          <w:ilvl w:val="0"/>
          <w:numId w:val="7"/>
        </w:numPr>
      </w:pPr>
      <w:r>
        <w:t xml:space="preserve">Individuals for whom alternative COVID-19 treatment options authorized by FDA are not accessible or clinically appropriate. </w:t>
      </w:r>
    </w:p>
    <w:bookmarkEnd w:id="2"/>
    <w:p w14:paraId="26717454" w14:textId="77777777" w:rsidR="005B160A" w:rsidRDefault="005B160A" w:rsidP="005B160A">
      <w:pPr>
        <w:ind w:left="720"/>
      </w:pPr>
    </w:p>
    <w:p w14:paraId="69888C2F" w14:textId="77777777" w:rsidR="00983EC4" w:rsidRPr="00983EC4" w:rsidRDefault="00983EC4" w:rsidP="00983EC4">
      <w:r w:rsidRPr="00983EC4">
        <w:t>Molnupiravir should be taken as soon as possible following a diagnosis of COVID-19, and within five days of symptom onset.</w:t>
      </w:r>
    </w:p>
    <w:p w14:paraId="3676E6D4" w14:textId="77777777" w:rsidR="00983EC4" w:rsidRDefault="00983EC4" w:rsidP="00983EC4"/>
    <w:p w14:paraId="0A82213F" w14:textId="77777777" w:rsidR="00983EC4" w:rsidRPr="00983EC4" w:rsidRDefault="00983EC4" w:rsidP="00983EC4">
      <w:r w:rsidRPr="00983EC4">
        <w:t xml:space="preserve">Molnupiravir is not authorized for treatment in patients less than 18 year of age, patients requiring hospitalization due to COVID-19, as pre-exposure or post-exposure prophylaxis or for use longer than five consecutive days. </w:t>
      </w:r>
    </w:p>
    <w:p w14:paraId="3D421347" w14:textId="77777777" w:rsidR="00983EC4" w:rsidRPr="00983EC4" w:rsidRDefault="00983EC4" w:rsidP="00983EC4"/>
    <w:p w14:paraId="2AEA56C6" w14:textId="77777777" w:rsidR="00983EC4" w:rsidRPr="00983EC4" w:rsidRDefault="00983EC4" w:rsidP="00983EC4">
      <w:r w:rsidRPr="00983EC4">
        <w:t xml:space="preserve">The dose of molnupiravir is 800 mg (four 200 mg capsules) twice daily for five days. A single course of 40 pills will be dispensed at one time. </w:t>
      </w:r>
    </w:p>
    <w:p w14:paraId="7B0FA472" w14:textId="77777777" w:rsidR="00983EC4" w:rsidRDefault="00983EC4" w:rsidP="00983EC4"/>
    <w:p w14:paraId="2224A44C" w14:textId="5CEA5007" w:rsidR="00983EC4" w:rsidRPr="00983EC4" w:rsidRDefault="00983EC4" w:rsidP="00983EC4">
      <w:r w:rsidRPr="00983EC4">
        <w:lastRenderedPageBreak/>
        <w:t>The use of molnupiravir is not recommended during pregnancy. Individuals of childbearing potential should be advised to use effective contraception correctly and consistently, as applicable, for the duration of treatment and for four days after the last dose of molnupiravir.</w:t>
      </w:r>
      <w:r w:rsidR="00D83C29">
        <w:t xml:space="preserve"> </w:t>
      </w:r>
      <w:r w:rsidRPr="00983EC4">
        <w:t>Breastfeeding is not recommended during treatment and for four days after the last dose of molnupiravir. A lactating individual may consider interrupting breastfeeding and pumping and discarding breast milk during treatment and for four days after the last dose of molnupiravir.</w:t>
      </w:r>
      <w:r w:rsidR="001C0FEE">
        <w:t xml:space="preserve"> Sexually active male individuals with partners of childbearing potential should be advised to use a reliable method of contraception correctly and consistently during treatment and for at least 3 months after the last dose of molnupiravir.</w:t>
      </w:r>
    </w:p>
    <w:p w14:paraId="72BFCD40" w14:textId="77777777" w:rsidR="00983EC4" w:rsidRPr="00983EC4" w:rsidRDefault="00983EC4" w:rsidP="00983EC4"/>
    <w:p w14:paraId="433201B1" w14:textId="42AACC64" w:rsidR="00983EC4" w:rsidRDefault="00983EC4" w:rsidP="00983EC4">
      <w:r w:rsidRPr="00983EC4">
        <w:t xml:space="preserve">Limited allocations of molnupiravir are expected </w:t>
      </w:r>
      <w:r w:rsidR="00FD542B">
        <w:t xml:space="preserve">through early 2022. </w:t>
      </w:r>
    </w:p>
    <w:p w14:paraId="7077BD70" w14:textId="77777777" w:rsidR="00FD542B" w:rsidRPr="00983EC4" w:rsidRDefault="00FD542B" w:rsidP="00983EC4"/>
    <w:p w14:paraId="3CAB5F3C" w14:textId="45494A3C" w:rsidR="00983EC4" w:rsidRPr="00983EC4" w:rsidRDefault="00983EC4" w:rsidP="00983EC4">
      <w:r w:rsidRPr="00983EC4">
        <w:t xml:space="preserve">Prescribers of </w:t>
      </w:r>
      <w:proofErr w:type="spellStart"/>
      <w:r w:rsidRPr="00983EC4">
        <w:t>nirmatrelvir</w:t>
      </w:r>
      <w:proofErr w:type="spellEnd"/>
      <w:r w:rsidRPr="00983EC4">
        <w:t xml:space="preserve">/r or </w:t>
      </w:r>
      <w:proofErr w:type="spellStart"/>
      <w:r w:rsidRPr="00983EC4">
        <w:t>molnupiravir</w:t>
      </w:r>
      <w:proofErr w:type="spellEnd"/>
      <w:r w:rsidRPr="00983EC4">
        <w:t xml:space="preserve"> must comply with the conditions of any EUA which is issued, and particularly should discuss potential risks and benefits of oral antiviral therapy with their patients prior to prescribing.</w:t>
      </w:r>
    </w:p>
    <w:p w14:paraId="157149DB" w14:textId="77777777" w:rsidR="00983EC4" w:rsidRDefault="00983EC4" w:rsidP="00983EC4">
      <w:pPr>
        <w:rPr>
          <w:u w:val="single"/>
        </w:rPr>
      </w:pPr>
    </w:p>
    <w:p w14:paraId="362B0DDB" w14:textId="77777777" w:rsidR="00983EC4" w:rsidRPr="00983EC4" w:rsidRDefault="00983EC4" w:rsidP="00983EC4">
      <w:pPr>
        <w:rPr>
          <w:b/>
          <w:bCs/>
          <w:u w:val="single"/>
        </w:rPr>
      </w:pPr>
      <w:r w:rsidRPr="00983EC4">
        <w:rPr>
          <w:b/>
          <w:bCs/>
          <w:u w:val="single"/>
        </w:rPr>
        <w:t>Recommendations</w:t>
      </w:r>
    </w:p>
    <w:p w14:paraId="2CBF6659" w14:textId="77777777" w:rsidR="00983EC4" w:rsidRDefault="00983EC4" w:rsidP="00983EC4"/>
    <w:p w14:paraId="45C62B5D" w14:textId="08674D58" w:rsidR="00983EC4" w:rsidRPr="00983EC4" w:rsidRDefault="008F6312" w:rsidP="00983EC4">
      <w:proofErr w:type="spellStart"/>
      <w:r>
        <w:t>N</w:t>
      </w:r>
      <w:r w:rsidR="00D53820">
        <w:t>irmatrelvir</w:t>
      </w:r>
      <w:proofErr w:type="spellEnd"/>
      <w:r w:rsidR="00D53820">
        <w:t xml:space="preserve">/r </w:t>
      </w:r>
      <w:r w:rsidR="00983EC4" w:rsidRPr="00983EC4">
        <w:t xml:space="preserve">should be prioritized for individuals with </w:t>
      </w:r>
      <w:r w:rsidR="007B2D47">
        <w:t>high</w:t>
      </w:r>
      <w:r>
        <w:t>est</w:t>
      </w:r>
      <w:r w:rsidR="00FD542B">
        <w:t xml:space="preserve"> risk </w:t>
      </w:r>
      <w:r w:rsidR="00D53820">
        <w:t>(Tier 1</w:t>
      </w:r>
      <w:r w:rsidR="007B2D47">
        <w:t xml:space="preserve"> </w:t>
      </w:r>
      <w:r w:rsidR="001F5ED8">
        <w:t>- 3</w:t>
      </w:r>
      <w:r w:rsidR="00D53820">
        <w:t xml:space="preserve">) </w:t>
      </w:r>
      <w:r w:rsidR="00FD542B">
        <w:t xml:space="preserve">for severe </w:t>
      </w:r>
      <w:r w:rsidR="00983EC4" w:rsidRPr="00983EC4">
        <w:t>COVID-19</w:t>
      </w:r>
      <w:r w:rsidR="00057902">
        <w:t>. Tiers are</w:t>
      </w:r>
      <w:r w:rsidR="0030083D">
        <w:t xml:space="preserve"> based on four elements</w:t>
      </w:r>
      <w:r w:rsidR="00FD542B">
        <w:t>: age, vaccination status,</w:t>
      </w:r>
      <w:r w:rsidR="00983EC4" w:rsidRPr="00983EC4">
        <w:t xml:space="preserve"> </w:t>
      </w:r>
      <w:r w:rsidR="00FD542B">
        <w:t>immune status and other clinical risk factors</w:t>
      </w:r>
      <w:r w:rsidR="00D53820">
        <w:t xml:space="preserve">, consistent with </w:t>
      </w:r>
      <w:hyperlink r:id="rId25" w:history="1">
        <w:r w:rsidR="00D53820" w:rsidRPr="00D53820">
          <w:rPr>
            <w:rStyle w:val="Hyperlink"/>
          </w:rPr>
          <w:t xml:space="preserve">National Institutes of Health </w:t>
        </w:r>
        <w:r w:rsidR="00D53820">
          <w:rPr>
            <w:rStyle w:val="Hyperlink"/>
          </w:rPr>
          <w:t xml:space="preserve">COVID-19 treatment </w:t>
        </w:r>
        <w:r w:rsidR="00D53820" w:rsidRPr="00D53820">
          <w:rPr>
            <w:rStyle w:val="Hyperlink"/>
          </w:rPr>
          <w:t>guidelines</w:t>
        </w:r>
      </w:hyperlink>
      <w:r w:rsidR="00FD542B">
        <w:t xml:space="preserve"> </w:t>
      </w:r>
      <w:r w:rsidR="00983EC4" w:rsidRPr="00983EC4">
        <w:t xml:space="preserve">(Table). </w:t>
      </w:r>
      <w:r>
        <w:t xml:space="preserve">If </w:t>
      </w:r>
      <w:proofErr w:type="spellStart"/>
      <w:r>
        <w:t>nirmatrelvir</w:t>
      </w:r>
      <w:proofErr w:type="spellEnd"/>
      <w:r>
        <w:t xml:space="preserve">/r is indicated for the highest risk individuals but not available or contraindicated, </w:t>
      </w:r>
      <w:proofErr w:type="spellStart"/>
      <w:r w:rsidR="00983EC4" w:rsidRPr="00983EC4">
        <w:t>mAb</w:t>
      </w:r>
      <w:proofErr w:type="spellEnd"/>
      <w:r w:rsidR="00983EC4" w:rsidRPr="00983EC4">
        <w:t xml:space="preserve"> therapy</w:t>
      </w:r>
      <w:r w:rsidR="00D53820">
        <w:t xml:space="preserve"> (</w:t>
      </w:r>
      <w:proofErr w:type="spellStart"/>
      <w:r w:rsidR="00D53820">
        <w:t>sotrovimab</w:t>
      </w:r>
      <w:proofErr w:type="spellEnd"/>
      <w:r w:rsidR="00D53820">
        <w:t>)</w:t>
      </w:r>
      <w:r>
        <w:t xml:space="preserve"> or</w:t>
      </w:r>
      <w:r w:rsidR="00C31868">
        <w:t xml:space="preserve"> remdesivir</w:t>
      </w:r>
      <w:r>
        <w:t xml:space="preserve"> should be considered. </w:t>
      </w:r>
      <w:proofErr w:type="spellStart"/>
      <w:r>
        <w:t>M</w:t>
      </w:r>
      <w:r w:rsidR="00D53820">
        <w:t>olnupiravir</w:t>
      </w:r>
      <w:proofErr w:type="spellEnd"/>
      <w:r w:rsidR="00983EC4" w:rsidRPr="00983EC4">
        <w:t xml:space="preserve"> </w:t>
      </w:r>
      <w:r>
        <w:t xml:space="preserve">may be used if all other therapies are not available. </w:t>
      </w:r>
      <w:r w:rsidR="00983EC4" w:rsidRPr="00983EC4">
        <w:t>Individuals with COVID-19 and risk factors for severe disease</w:t>
      </w:r>
      <w:r w:rsidR="00D73875">
        <w:t xml:space="preserve"> who</w:t>
      </w:r>
      <w:r w:rsidR="00983EC4" w:rsidRPr="00983EC4">
        <w:t xml:space="preserve"> </w:t>
      </w:r>
      <w:r w:rsidR="00D53820">
        <w:t>are not classified as high</w:t>
      </w:r>
      <w:r>
        <w:t>est</w:t>
      </w:r>
      <w:r w:rsidR="00D53820">
        <w:t xml:space="preserve"> risk (Tier 1</w:t>
      </w:r>
      <w:r w:rsidR="007B2D47">
        <w:t xml:space="preserve"> </w:t>
      </w:r>
      <w:r w:rsidR="001F5ED8">
        <w:t>-</w:t>
      </w:r>
      <w:r w:rsidR="007B2D47">
        <w:t xml:space="preserve"> </w:t>
      </w:r>
      <w:r w:rsidR="001F5ED8">
        <w:t>3</w:t>
      </w:r>
      <w:r w:rsidR="00D53820">
        <w:t xml:space="preserve">) and </w:t>
      </w:r>
      <w:r w:rsidR="00983EC4" w:rsidRPr="00983EC4">
        <w:t xml:space="preserve">who are within 5 days of the onset of symptoms should be treated with </w:t>
      </w:r>
      <w:proofErr w:type="spellStart"/>
      <w:r w:rsidR="00983EC4" w:rsidRPr="00983EC4">
        <w:t>remdesivir</w:t>
      </w:r>
      <w:proofErr w:type="spellEnd"/>
      <w:r w:rsidR="00983EC4" w:rsidRPr="00983EC4">
        <w:t xml:space="preserve"> or </w:t>
      </w:r>
      <w:proofErr w:type="spellStart"/>
      <w:r w:rsidR="00983EC4" w:rsidRPr="00983EC4">
        <w:t>molnupiravir</w:t>
      </w:r>
      <w:proofErr w:type="spellEnd"/>
      <w:r w:rsidR="009D77EC">
        <w:t xml:space="preserve"> if </w:t>
      </w:r>
      <w:proofErr w:type="spellStart"/>
      <w:r w:rsidR="009D77EC">
        <w:t>remdesivir</w:t>
      </w:r>
      <w:proofErr w:type="spellEnd"/>
      <w:r w:rsidR="009D77EC">
        <w:t xml:space="preserve"> is not available</w:t>
      </w:r>
      <w:r w:rsidR="00983EC4" w:rsidRPr="00983EC4">
        <w:t xml:space="preserve">.  </w:t>
      </w:r>
    </w:p>
    <w:p w14:paraId="5E7A701E" w14:textId="77777777" w:rsidR="00983EC4" w:rsidRDefault="00983EC4" w:rsidP="00983EC4"/>
    <w:p w14:paraId="1DD46D1B" w14:textId="77777777" w:rsidR="00A33EF7" w:rsidRDefault="00A33EF7">
      <w:pPr>
        <w:rPr>
          <w:b/>
          <w:bCs/>
        </w:rPr>
      </w:pPr>
      <w:r>
        <w:rPr>
          <w:b/>
          <w:bCs/>
        </w:rPr>
        <w:br w:type="page"/>
      </w:r>
    </w:p>
    <w:p w14:paraId="1A2C06DE" w14:textId="68A85BBE" w:rsidR="00983EC4" w:rsidRPr="00983EC4" w:rsidRDefault="00983EC4" w:rsidP="00983EC4">
      <w:pPr>
        <w:rPr>
          <w:b/>
          <w:bCs/>
        </w:rPr>
      </w:pPr>
      <w:r w:rsidRPr="00983EC4">
        <w:rPr>
          <w:b/>
          <w:bCs/>
        </w:rPr>
        <w:lastRenderedPageBreak/>
        <w:t xml:space="preserve">Table: Treatment recommendations for mild to moderate COVID-19 when supplies of </w:t>
      </w:r>
      <w:proofErr w:type="spellStart"/>
      <w:r w:rsidRPr="00983EC4">
        <w:rPr>
          <w:b/>
          <w:bCs/>
        </w:rPr>
        <w:t>sotrovimab</w:t>
      </w:r>
      <w:proofErr w:type="spellEnd"/>
      <w:r w:rsidRPr="00983EC4">
        <w:rPr>
          <w:b/>
          <w:bCs/>
        </w:rPr>
        <w:t xml:space="preserve"> and oral antivirals are limited.</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632"/>
        <w:gridCol w:w="2447"/>
        <w:gridCol w:w="2447"/>
      </w:tblGrid>
      <w:tr w:rsidR="00CB3871" w:rsidRPr="00983EC4" w14:paraId="4B47B554" w14:textId="77777777" w:rsidTr="00CB3871">
        <w:trPr>
          <w:trHeight w:val="999"/>
          <w:jc w:val="center"/>
        </w:trPr>
        <w:tc>
          <w:tcPr>
            <w:tcW w:w="5215" w:type="dxa"/>
            <w:gridSpan w:val="2"/>
            <w:tcBorders>
              <w:bottom w:val="single" w:sz="4" w:space="0" w:color="auto"/>
              <w:right w:val="nil"/>
            </w:tcBorders>
          </w:tcPr>
          <w:p w14:paraId="721D5DD5" w14:textId="77777777" w:rsidR="00CB3871" w:rsidRPr="0021006D" w:rsidRDefault="00CB3871" w:rsidP="009C142C">
            <w:pPr>
              <w:rPr>
                <w:sz w:val="22"/>
                <w:szCs w:val="22"/>
              </w:rPr>
            </w:pPr>
          </w:p>
        </w:tc>
        <w:tc>
          <w:tcPr>
            <w:tcW w:w="4894" w:type="dxa"/>
            <w:gridSpan w:val="2"/>
            <w:vAlign w:val="center"/>
          </w:tcPr>
          <w:p w14:paraId="6BA59B67" w14:textId="79DCD0C2" w:rsidR="00CB3871" w:rsidRPr="0021006D" w:rsidRDefault="00CB3871" w:rsidP="009C142C">
            <w:pPr>
              <w:jc w:val="center"/>
              <w:rPr>
                <w:sz w:val="22"/>
                <w:szCs w:val="22"/>
              </w:rPr>
            </w:pPr>
            <w:r w:rsidRPr="0021006D">
              <w:rPr>
                <w:sz w:val="22"/>
                <w:szCs w:val="22"/>
              </w:rPr>
              <w:t>Recommendation</w:t>
            </w:r>
          </w:p>
        </w:tc>
      </w:tr>
      <w:tr w:rsidR="00CB3871" w:rsidRPr="00983EC4" w14:paraId="22EEA12D" w14:textId="77777777" w:rsidTr="00CB3871">
        <w:trPr>
          <w:trHeight w:val="1000"/>
          <w:jc w:val="center"/>
        </w:trPr>
        <w:tc>
          <w:tcPr>
            <w:tcW w:w="0" w:type="auto"/>
            <w:tcBorders>
              <w:top w:val="single" w:sz="4" w:space="0" w:color="auto"/>
            </w:tcBorders>
            <w:vAlign w:val="center"/>
          </w:tcPr>
          <w:p w14:paraId="19043B8C" w14:textId="77777777" w:rsidR="00CB3871" w:rsidRPr="0021006D" w:rsidRDefault="00CB3871" w:rsidP="00CB3871">
            <w:pPr>
              <w:rPr>
                <w:sz w:val="22"/>
                <w:szCs w:val="22"/>
              </w:rPr>
            </w:pPr>
            <w:r w:rsidRPr="0021006D">
              <w:rPr>
                <w:sz w:val="22"/>
                <w:szCs w:val="22"/>
              </w:rPr>
              <w:t>Tier</w:t>
            </w:r>
          </w:p>
        </w:tc>
        <w:tc>
          <w:tcPr>
            <w:tcW w:w="4632" w:type="dxa"/>
            <w:tcBorders>
              <w:top w:val="single" w:sz="4" w:space="0" w:color="auto"/>
            </w:tcBorders>
            <w:shd w:val="clear" w:color="auto" w:fill="auto"/>
            <w:vAlign w:val="center"/>
          </w:tcPr>
          <w:p w14:paraId="526D3024" w14:textId="77777777" w:rsidR="00CB3871" w:rsidRPr="0021006D" w:rsidRDefault="00CB3871" w:rsidP="009C142C">
            <w:pPr>
              <w:rPr>
                <w:sz w:val="22"/>
                <w:szCs w:val="22"/>
                <w:vertAlign w:val="superscript"/>
              </w:rPr>
            </w:pPr>
            <w:r w:rsidRPr="0021006D">
              <w:rPr>
                <w:sz w:val="22"/>
                <w:szCs w:val="22"/>
              </w:rPr>
              <w:t>Patient characteristics</w:t>
            </w:r>
            <w:r w:rsidRPr="0021006D">
              <w:rPr>
                <w:sz w:val="22"/>
              </w:rPr>
              <w:t>*</w:t>
            </w:r>
          </w:p>
        </w:tc>
        <w:tc>
          <w:tcPr>
            <w:tcW w:w="2447" w:type="dxa"/>
            <w:shd w:val="clear" w:color="auto" w:fill="auto"/>
            <w:vAlign w:val="center"/>
          </w:tcPr>
          <w:p w14:paraId="0B0A0624" w14:textId="4E89DBF2" w:rsidR="00CB3871" w:rsidRPr="0021006D" w:rsidRDefault="00CB3871" w:rsidP="00CB3871">
            <w:pPr>
              <w:rPr>
                <w:sz w:val="22"/>
                <w:szCs w:val="22"/>
              </w:rPr>
            </w:pPr>
            <w:r w:rsidRPr="0021006D">
              <w:rPr>
                <w:sz w:val="22"/>
                <w:szCs w:val="22"/>
              </w:rPr>
              <w:t>Within 5 days of symptom onset***</w:t>
            </w:r>
          </w:p>
        </w:tc>
        <w:tc>
          <w:tcPr>
            <w:tcW w:w="2447" w:type="dxa"/>
            <w:vAlign w:val="center"/>
          </w:tcPr>
          <w:p w14:paraId="4C5CE5F4" w14:textId="19E89788" w:rsidR="00CB3871" w:rsidRPr="0021006D" w:rsidRDefault="00CB3871" w:rsidP="009C142C">
            <w:pPr>
              <w:rPr>
                <w:sz w:val="22"/>
                <w:szCs w:val="22"/>
              </w:rPr>
            </w:pPr>
            <w:r w:rsidRPr="0021006D">
              <w:rPr>
                <w:sz w:val="22"/>
                <w:szCs w:val="22"/>
              </w:rPr>
              <w:t>Between 5 – 10 days of symptom onset</w:t>
            </w:r>
          </w:p>
        </w:tc>
      </w:tr>
      <w:tr w:rsidR="00CB3871" w:rsidRPr="00983EC4" w14:paraId="12A539A8" w14:textId="77777777" w:rsidTr="00CB3871">
        <w:trPr>
          <w:trHeight w:val="999"/>
          <w:jc w:val="center"/>
        </w:trPr>
        <w:tc>
          <w:tcPr>
            <w:tcW w:w="0" w:type="auto"/>
            <w:vMerge w:val="restart"/>
            <w:vAlign w:val="center"/>
          </w:tcPr>
          <w:p w14:paraId="37AA0587" w14:textId="77777777" w:rsidR="00CB3871" w:rsidRPr="0021006D" w:rsidRDefault="00CB3871" w:rsidP="009C142C">
            <w:pPr>
              <w:jc w:val="center"/>
              <w:rPr>
                <w:sz w:val="22"/>
                <w:szCs w:val="22"/>
              </w:rPr>
            </w:pPr>
            <w:r w:rsidRPr="0021006D">
              <w:rPr>
                <w:sz w:val="22"/>
                <w:szCs w:val="22"/>
              </w:rPr>
              <w:t>1</w:t>
            </w:r>
          </w:p>
          <w:p w14:paraId="10A2DF24" w14:textId="77777777" w:rsidR="00CB3871" w:rsidRPr="0021006D" w:rsidRDefault="00CB3871" w:rsidP="009C142C">
            <w:pPr>
              <w:rPr>
                <w:sz w:val="22"/>
                <w:szCs w:val="22"/>
              </w:rPr>
            </w:pPr>
          </w:p>
          <w:p w14:paraId="53572C69" w14:textId="77777777" w:rsidR="00CB3871" w:rsidRPr="0021006D" w:rsidRDefault="00CB3871" w:rsidP="009C142C">
            <w:pPr>
              <w:rPr>
                <w:sz w:val="22"/>
                <w:szCs w:val="22"/>
              </w:rPr>
            </w:pPr>
          </w:p>
        </w:tc>
        <w:tc>
          <w:tcPr>
            <w:tcW w:w="4632" w:type="dxa"/>
            <w:shd w:val="clear" w:color="auto" w:fill="auto"/>
            <w:vAlign w:val="center"/>
          </w:tcPr>
          <w:p w14:paraId="524FAB29" w14:textId="77777777" w:rsidR="00CB3871" w:rsidRPr="0021006D" w:rsidRDefault="00CB3871" w:rsidP="009C142C">
            <w:pPr>
              <w:rPr>
                <w:sz w:val="22"/>
                <w:szCs w:val="22"/>
              </w:rPr>
            </w:pPr>
            <w:r w:rsidRPr="0021006D">
              <w:rPr>
                <w:sz w:val="22"/>
                <w:szCs w:val="22"/>
              </w:rPr>
              <w:t>Moderate to severe immunosuppression</w:t>
            </w:r>
          </w:p>
        </w:tc>
        <w:tc>
          <w:tcPr>
            <w:tcW w:w="2447" w:type="dxa"/>
            <w:vMerge w:val="restart"/>
            <w:shd w:val="clear" w:color="auto" w:fill="auto"/>
            <w:vAlign w:val="center"/>
          </w:tcPr>
          <w:p w14:paraId="2A0A98D9" w14:textId="1C84C392" w:rsidR="00CB3871" w:rsidRPr="0021006D" w:rsidDel="006C1081" w:rsidRDefault="00CB3871" w:rsidP="00CB3871">
            <w:pPr>
              <w:rPr>
                <w:sz w:val="22"/>
                <w:szCs w:val="22"/>
              </w:rPr>
            </w:pPr>
            <w:proofErr w:type="spellStart"/>
            <w:r>
              <w:rPr>
                <w:sz w:val="22"/>
                <w:szCs w:val="22"/>
              </w:rPr>
              <w:t>N</w:t>
            </w:r>
            <w:r w:rsidRPr="0021006D">
              <w:rPr>
                <w:sz w:val="22"/>
                <w:szCs w:val="22"/>
              </w:rPr>
              <w:t>irmatrelvir</w:t>
            </w:r>
            <w:proofErr w:type="spellEnd"/>
            <w:r w:rsidRPr="0021006D">
              <w:rPr>
                <w:sz w:val="22"/>
                <w:szCs w:val="22"/>
              </w:rPr>
              <w:t>/r</w:t>
            </w:r>
            <w:r>
              <w:rPr>
                <w:sz w:val="22"/>
                <w:szCs w:val="22"/>
              </w:rPr>
              <w:t xml:space="preserve"> preferred. If </w:t>
            </w:r>
            <w:proofErr w:type="spellStart"/>
            <w:r>
              <w:rPr>
                <w:sz w:val="22"/>
                <w:szCs w:val="22"/>
              </w:rPr>
              <w:t>nirmatrelvir</w:t>
            </w:r>
            <w:proofErr w:type="spellEnd"/>
            <w:r>
              <w:rPr>
                <w:sz w:val="22"/>
                <w:szCs w:val="22"/>
              </w:rPr>
              <w:t xml:space="preserve">/r not available or </w:t>
            </w:r>
            <w:r w:rsidR="00EB26A2">
              <w:rPr>
                <w:sz w:val="22"/>
                <w:szCs w:val="22"/>
              </w:rPr>
              <w:t>feasible</w:t>
            </w:r>
            <w:r>
              <w:rPr>
                <w:sz w:val="22"/>
                <w:szCs w:val="22"/>
              </w:rPr>
              <w:t>,</w:t>
            </w:r>
            <w:r w:rsidRPr="0021006D">
              <w:rPr>
                <w:sz w:val="22"/>
                <w:szCs w:val="22"/>
              </w:rPr>
              <w:t xml:space="preserve"> </w:t>
            </w:r>
            <w:proofErr w:type="spellStart"/>
            <w:r>
              <w:rPr>
                <w:sz w:val="22"/>
                <w:szCs w:val="22"/>
              </w:rPr>
              <w:t>sotrovimab</w:t>
            </w:r>
            <w:proofErr w:type="spellEnd"/>
            <w:r>
              <w:rPr>
                <w:sz w:val="22"/>
                <w:szCs w:val="22"/>
              </w:rPr>
              <w:t xml:space="preserve"> </w:t>
            </w:r>
            <w:r w:rsidRPr="0021006D">
              <w:rPr>
                <w:sz w:val="22"/>
                <w:szCs w:val="22"/>
              </w:rPr>
              <w:t xml:space="preserve">or </w:t>
            </w:r>
            <w:proofErr w:type="spellStart"/>
            <w:r w:rsidRPr="0021006D">
              <w:rPr>
                <w:sz w:val="22"/>
                <w:szCs w:val="22"/>
              </w:rPr>
              <w:t>remdesivir</w:t>
            </w:r>
            <w:proofErr w:type="spellEnd"/>
            <w:r>
              <w:rPr>
                <w:sz w:val="22"/>
                <w:szCs w:val="22"/>
              </w:rPr>
              <w:t xml:space="preserve"> preferred</w:t>
            </w:r>
            <w:r w:rsidRPr="0021006D">
              <w:rPr>
                <w:sz w:val="22"/>
                <w:szCs w:val="22"/>
              </w:rPr>
              <w:t xml:space="preserve">. </w:t>
            </w:r>
            <w:r>
              <w:rPr>
                <w:sz w:val="22"/>
                <w:szCs w:val="22"/>
              </w:rPr>
              <w:t>M</w:t>
            </w:r>
            <w:r w:rsidRPr="0021006D">
              <w:rPr>
                <w:sz w:val="22"/>
                <w:szCs w:val="22"/>
              </w:rPr>
              <w:t>olnupiravir may be used</w:t>
            </w:r>
            <w:r>
              <w:rPr>
                <w:sz w:val="22"/>
                <w:szCs w:val="22"/>
              </w:rPr>
              <w:t xml:space="preserve"> if other therapies not available or feasible</w:t>
            </w:r>
            <w:r w:rsidRPr="0021006D">
              <w:rPr>
                <w:sz w:val="22"/>
                <w:szCs w:val="22"/>
              </w:rPr>
              <w:t>. ****</w:t>
            </w:r>
          </w:p>
        </w:tc>
        <w:tc>
          <w:tcPr>
            <w:tcW w:w="2447" w:type="dxa"/>
            <w:vMerge w:val="restart"/>
            <w:vAlign w:val="center"/>
          </w:tcPr>
          <w:p w14:paraId="488432FF" w14:textId="2C4F6F6A" w:rsidR="00CB3871" w:rsidRPr="0021006D" w:rsidRDefault="00CB3871" w:rsidP="009C142C">
            <w:pPr>
              <w:rPr>
                <w:sz w:val="22"/>
                <w:szCs w:val="22"/>
              </w:rPr>
            </w:pPr>
            <w:proofErr w:type="spellStart"/>
            <w:r>
              <w:rPr>
                <w:sz w:val="22"/>
                <w:szCs w:val="22"/>
              </w:rPr>
              <w:t>Sotrovimab</w:t>
            </w:r>
            <w:proofErr w:type="spellEnd"/>
          </w:p>
        </w:tc>
      </w:tr>
      <w:tr w:rsidR="00CB3871" w:rsidRPr="00983EC4" w14:paraId="13CBCFFB" w14:textId="77777777" w:rsidTr="00CB3871">
        <w:trPr>
          <w:trHeight w:val="1000"/>
          <w:jc w:val="center"/>
        </w:trPr>
        <w:tc>
          <w:tcPr>
            <w:tcW w:w="0" w:type="auto"/>
            <w:vMerge/>
          </w:tcPr>
          <w:p w14:paraId="67A18D6A" w14:textId="77777777" w:rsidR="00CB3871" w:rsidRDefault="00CB3871" w:rsidP="009C142C">
            <w:pPr>
              <w:rPr>
                <w:rFonts w:ascii="Calibri" w:hAnsi="Calibri"/>
                <w:sz w:val="22"/>
                <w:szCs w:val="22"/>
              </w:rPr>
            </w:pPr>
          </w:p>
        </w:tc>
        <w:tc>
          <w:tcPr>
            <w:tcW w:w="4632" w:type="dxa"/>
            <w:shd w:val="clear" w:color="auto" w:fill="auto"/>
            <w:vAlign w:val="center"/>
          </w:tcPr>
          <w:p w14:paraId="3BBAFBDE" w14:textId="77777777" w:rsidR="00CB3871" w:rsidRPr="0021006D" w:rsidRDefault="00CB3871" w:rsidP="009C142C">
            <w:pPr>
              <w:rPr>
                <w:sz w:val="22"/>
                <w:szCs w:val="22"/>
              </w:rPr>
            </w:pPr>
            <w:r w:rsidRPr="0021006D">
              <w:rPr>
                <w:sz w:val="22"/>
                <w:szCs w:val="22"/>
              </w:rPr>
              <w:t>Not fully vaccinated and age ≥ 75 years</w:t>
            </w:r>
          </w:p>
        </w:tc>
        <w:tc>
          <w:tcPr>
            <w:tcW w:w="2447" w:type="dxa"/>
            <w:vMerge/>
            <w:shd w:val="clear" w:color="auto" w:fill="auto"/>
          </w:tcPr>
          <w:p w14:paraId="70CEF0CB" w14:textId="77777777" w:rsidR="00CB3871" w:rsidRPr="00B848D0" w:rsidRDefault="00CB3871" w:rsidP="009C142C">
            <w:pPr>
              <w:rPr>
                <w:rFonts w:ascii="Calibri" w:hAnsi="Calibri"/>
                <w:sz w:val="22"/>
                <w:szCs w:val="22"/>
              </w:rPr>
            </w:pPr>
          </w:p>
        </w:tc>
        <w:tc>
          <w:tcPr>
            <w:tcW w:w="2447" w:type="dxa"/>
            <w:vMerge/>
            <w:vAlign w:val="center"/>
          </w:tcPr>
          <w:p w14:paraId="0716E13F" w14:textId="7396873C" w:rsidR="00CB3871" w:rsidRPr="00B848D0" w:rsidRDefault="00CB3871" w:rsidP="009C142C">
            <w:pPr>
              <w:rPr>
                <w:rFonts w:ascii="Calibri" w:hAnsi="Calibri"/>
                <w:sz w:val="22"/>
                <w:szCs w:val="22"/>
              </w:rPr>
            </w:pPr>
          </w:p>
        </w:tc>
      </w:tr>
      <w:tr w:rsidR="00CB3871" w:rsidRPr="00983EC4" w14:paraId="182541D0" w14:textId="77777777" w:rsidTr="00CB3871">
        <w:trPr>
          <w:trHeight w:val="1000"/>
          <w:jc w:val="center"/>
        </w:trPr>
        <w:tc>
          <w:tcPr>
            <w:tcW w:w="0" w:type="auto"/>
            <w:vMerge/>
          </w:tcPr>
          <w:p w14:paraId="0CF69C77" w14:textId="77777777" w:rsidR="00CB3871" w:rsidRDefault="00CB3871" w:rsidP="009C142C">
            <w:pPr>
              <w:rPr>
                <w:rFonts w:ascii="Calibri" w:hAnsi="Calibri"/>
                <w:sz w:val="22"/>
                <w:szCs w:val="22"/>
              </w:rPr>
            </w:pPr>
          </w:p>
        </w:tc>
        <w:tc>
          <w:tcPr>
            <w:tcW w:w="4632" w:type="dxa"/>
            <w:shd w:val="clear" w:color="auto" w:fill="auto"/>
            <w:vAlign w:val="center"/>
          </w:tcPr>
          <w:p w14:paraId="6BDD3142" w14:textId="77777777" w:rsidR="00CB3871" w:rsidRPr="0021006D" w:rsidRDefault="00CB3871" w:rsidP="009C142C">
            <w:pPr>
              <w:rPr>
                <w:sz w:val="22"/>
                <w:szCs w:val="22"/>
              </w:rPr>
            </w:pPr>
            <w:r w:rsidRPr="0021006D">
              <w:rPr>
                <w:sz w:val="22"/>
                <w:szCs w:val="22"/>
              </w:rPr>
              <w:t>Not fully vaccinated and age ≥ 65 years plus additional risk factor</w:t>
            </w:r>
          </w:p>
        </w:tc>
        <w:tc>
          <w:tcPr>
            <w:tcW w:w="2447" w:type="dxa"/>
            <w:vMerge/>
            <w:shd w:val="clear" w:color="auto" w:fill="auto"/>
          </w:tcPr>
          <w:p w14:paraId="56300343" w14:textId="77777777" w:rsidR="00CB3871" w:rsidRPr="00B848D0" w:rsidRDefault="00CB3871" w:rsidP="009C142C">
            <w:pPr>
              <w:rPr>
                <w:rFonts w:ascii="Calibri" w:hAnsi="Calibri"/>
                <w:sz w:val="22"/>
                <w:szCs w:val="22"/>
              </w:rPr>
            </w:pPr>
          </w:p>
        </w:tc>
        <w:tc>
          <w:tcPr>
            <w:tcW w:w="2447" w:type="dxa"/>
            <w:vMerge/>
            <w:vAlign w:val="center"/>
          </w:tcPr>
          <w:p w14:paraId="61D08904" w14:textId="4DF8A072" w:rsidR="00CB3871" w:rsidRPr="00B848D0" w:rsidRDefault="00CB3871" w:rsidP="009C142C">
            <w:pPr>
              <w:rPr>
                <w:rFonts w:ascii="Calibri" w:hAnsi="Calibri"/>
                <w:sz w:val="22"/>
                <w:szCs w:val="22"/>
              </w:rPr>
            </w:pPr>
          </w:p>
        </w:tc>
      </w:tr>
      <w:tr w:rsidR="00CB3871" w:rsidRPr="00983EC4" w14:paraId="45BE14F2" w14:textId="77777777" w:rsidTr="00CB3871">
        <w:trPr>
          <w:trHeight w:val="999"/>
          <w:jc w:val="center"/>
        </w:trPr>
        <w:tc>
          <w:tcPr>
            <w:tcW w:w="0" w:type="auto"/>
            <w:vMerge w:val="restart"/>
            <w:vAlign w:val="center"/>
          </w:tcPr>
          <w:p w14:paraId="685A767E" w14:textId="77777777" w:rsidR="00CB3871" w:rsidRPr="00C739BD" w:rsidRDefault="00CB3871" w:rsidP="009C142C">
            <w:pPr>
              <w:jc w:val="center"/>
              <w:rPr>
                <w:sz w:val="22"/>
                <w:szCs w:val="22"/>
              </w:rPr>
            </w:pPr>
            <w:r w:rsidRPr="00C739BD">
              <w:rPr>
                <w:sz w:val="22"/>
                <w:szCs w:val="22"/>
              </w:rPr>
              <w:t>2</w:t>
            </w:r>
          </w:p>
          <w:p w14:paraId="7180A6DF" w14:textId="77777777" w:rsidR="00CB3871" w:rsidRPr="00C739BD" w:rsidRDefault="00CB3871" w:rsidP="009C142C">
            <w:pPr>
              <w:rPr>
                <w:sz w:val="22"/>
                <w:szCs w:val="22"/>
              </w:rPr>
            </w:pPr>
          </w:p>
        </w:tc>
        <w:tc>
          <w:tcPr>
            <w:tcW w:w="4632" w:type="dxa"/>
            <w:shd w:val="clear" w:color="auto" w:fill="auto"/>
            <w:vAlign w:val="center"/>
          </w:tcPr>
          <w:p w14:paraId="6F8EB6D0" w14:textId="77777777" w:rsidR="00CB3871" w:rsidRPr="0021006D" w:rsidRDefault="00CB3871" w:rsidP="009C142C">
            <w:pPr>
              <w:rPr>
                <w:sz w:val="22"/>
                <w:szCs w:val="22"/>
              </w:rPr>
            </w:pPr>
            <w:r w:rsidRPr="0021006D">
              <w:rPr>
                <w:sz w:val="22"/>
                <w:szCs w:val="22"/>
              </w:rPr>
              <w:t>Not fully vaccinated and age ≥ 65</w:t>
            </w:r>
          </w:p>
        </w:tc>
        <w:tc>
          <w:tcPr>
            <w:tcW w:w="2447" w:type="dxa"/>
            <w:vMerge/>
            <w:shd w:val="clear" w:color="auto" w:fill="auto"/>
          </w:tcPr>
          <w:p w14:paraId="37505567" w14:textId="77777777" w:rsidR="00CB3871" w:rsidRPr="00B848D0" w:rsidRDefault="00CB3871" w:rsidP="009C142C">
            <w:pPr>
              <w:rPr>
                <w:rFonts w:ascii="Calibri" w:hAnsi="Calibri"/>
                <w:sz w:val="22"/>
                <w:szCs w:val="22"/>
              </w:rPr>
            </w:pPr>
          </w:p>
        </w:tc>
        <w:tc>
          <w:tcPr>
            <w:tcW w:w="2447" w:type="dxa"/>
            <w:vMerge/>
          </w:tcPr>
          <w:p w14:paraId="45E03780" w14:textId="0AFA16FB" w:rsidR="00CB3871" w:rsidRPr="00B848D0" w:rsidRDefault="00CB3871" w:rsidP="009C142C">
            <w:pPr>
              <w:rPr>
                <w:rFonts w:ascii="Calibri" w:hAnsi="Calibri"/>
                <w:sz w:val="22"/>
                <w:szCs w:val="22"/>
              </w:rPr>
            </w:pPr>
          </w:p>
        </w:tc>
      </w:tr>
      <w:tr w:rsidR="00CB3871" w:rsidRPr="00983EC4" w14:paraId="4ABA5B90" w14:textId="77777777" w:rsidTr="00CB3871">
        <w:trPr>
          <w:trHeight w:val="1000"/>
          <w:jc w:val="center"/>
        </w:trPr>
        <w:tc>
          <w:tcPr>
            <w:tcW w:w="0" w:type="auto"/>
            <w:vMerge/>
          </w:tcPr>
          <w:p w14:paraId="283673E3" w14:textId="77777777" w:rsidR="00CB3871" w:rsidRPr="0025775A" w:rsidRDefault="00CB3871" w:rsidP="009C142C">
            <w:pPr>
              <w:rPr>
                <w:sz w:val="22"/>
                <w:szCs w:val="22"/>
              </w:rPr>
            </w:pPr>
          </w:p>
        </w:tc>
        <w:tc>
          <w:tcPr>
            <w:tcW w:w="4632" w:type="dxa"/>
            <w:shd w:val="clear" w:color="auto" w:fill="auto"/>
            <w:vAlign w:val="center"/>
          </w:tcPr>
          <w:p w14:paraId="4C089B7D" w14:textId="77777777" w:rsidR="00CB3871" w:rsidRPr="0021006D" w:rsidRDefault="00CB3871" w:rsidP="009C142C">
            <w:pPr>
              <w:rPr>
                <w:sz w:val="22"/>
                <w:szCs w:val="22"/>
              </w:rPr>
            </w:pPr>
            <w:r w:rsidRPr="0021006D">
              <w:rPr>
                <w:sz w:val="22"/>
                <w:szCs w:val="22"/>
              </w:rPr>
              <w:t>Not fully vaccinated and age &lt; 65 plus additional risk factor</w:t>
            </w:r>
          </w:p>
        </w:tc>
        <w:tc>
          <w:tcPr>
            <w:tcW w:w="2447" w:type="dxa"/>
            <w:vMerge/>
            <w:shd w:val="clear" w:color="auto" w:fill="auto"/>
          </w:tcPr>
          <w:p w14:paraId="4FCD4EB9" w14:textId="77777777" w:rsidR="00CB3871" w:rsidRPr="00B848D0" w:rsidRDefault="00CB3871" w:rsidP="009C142C">
            <w:pPr>
              <w:rPr>
                <w:rFonts w:ascii="Calibri" w:hAnsi="Calibri"/>
                <w:sz w:val="22"/>
                <w:szCs w:val="22"/>
              </w:rPr>
            </w:pPr>
          </w:p>
        </w:tc>
        <w:tc>
          <w:tcPr>
            <w:tcW w:w="2447" w:type="dxa"/>
            <w:vMerge/>
          </w:tcPr>
          <w:p w14:paraId="57D2BD70" w14:textId="1FE92F6E" w:rsidR="00CB3871" w:rsidRPr="00B848D0" w:rsidRDefault="00CB3871" w:rsidP="009C142C">
            <w:pPr>
              <w:rPr>
                <w:rFonts w:ascii="Calibri" w:hAnsi="Calibri"/>
                <w:sz w:val="22"/>
                <w:szCs w:val="22"/>
              </w:rPr>
            </w:pPr>
          </w:p>
        </w:tc>
      </w:tr>
      <w:tr w:rsidR="00CB3871" w:rsidRPr="00983EC4" w14:paraId="73A9AA6B" w14:textId="77777777" w:rsidTr="00CB3871">
        <w:trPr>
          <w:trHeight w:val="1000"/>
          <w:jc w:val="center"/>
        </w:trPr>
        <w:tc>
          <w:tcPr>
            <w:tcW w:w="0" w:type="auto"/>
            <w:vMerge w:val="restart"/>
            <w:vAlign w:val="center"/>
          </w:tcPr>
          <w:p w14:paraId="6A577B80" w14:textId="77777777" w:rsidR="00CB3871" w:rsidRPr="00C739BD" w:rsidRDefault="00CB3871" w:rsidP="009C142C">
            <w:pPr>
              <w:jc w:val="center"/>
              <w:rPr>
                <w:sz w:val="22"/>
                <w:szCs w:val="22"/>
              </w:rPr>
            </w:pPr>
            <w:r w:rsidRPr="00C739BD">
              <w:rPr>
                <w:sz w:val="22"/>
                <w:szCs w:val="22"/>
              </w:rPr>
              <w:t>3</w:t>
            </w:r>
          </w:p>
        </w:tc>
        <w:tc>
          <w:tcPr>
            <w:tcW w:w="4632" w:type="dxa"/>
            <w:shd w:val="clear" w:color="auto" w:fill="auto"/>
            <w:vAlign w:val="center"/>
          </w:tcPr>
          <w:p w14:paraId="3929D5B0" w14:textId="77777777" w:rsidR="00CB3871" w:rsidRPr="0021006D" w:rsidRDefault="00CB3871" w:rsidP="009C142C">
            <w:pPr>
              <w:rPr>
                <w:sz w:val="22"/>
                <w:szCs w:val="22"/>
              </w:rPr>
            </w:pPr>
            <w:r w:rsidRPr="0021006D">
              <w:rPr>
                <w:sz w:val="22"/>
                <w:szCs w:val="22"/>
              </w:rPr>
              <w:t xml:space="preserve">Vaccinated** and age ≥ 75 </w:t>
            </w:r>
          </w:p>
        </w:tc>
        <w:tc>
          <w:tcPr>
            <w:tcW w:w="2447" w:type="dxa"/>
            <w:vMerge/>
            <w:shd w:val="clear" w:color="auto" w:fill="auto"/>
          </w:tcPr>
          <w:p w14:paraId="6EB63CE1" w14:textId="77777777" w:rsidR="00CB3871" w:rsidRPr="00B848D0" w:rsidRDefault="00CB3871" w:rsidP="009C142C">
            <w:pPr>
              <w:rPr>
                <w:rFonts w:ascii="Calibri" w:hAnsi="Calibri"/>
                <w:sz w:val="22"/>
                <w:szCs w:val="22"/>
              </w:rPr>
            </w:pPr>
          </w:p>
        </w:tc>
        <w:tc>
          <w:tcPr>
            <w:tcW w:w="2447" w:type="dxa"/>
            <w:vMerge/>
          </w:tcPr>
          <w:p w14:paraId="763F40E6" w14:textId="1251FF27" w:rsidR="00CB3871" w:rsidRPr="00B848D0" w:rsidRDefault="00CB3871" w:rsidP="009C142C">
            <w:pPr>
              <w:rPr>
                <w:rFonts w:ascii="Calibri" w:hAnsi="Calibri"/>
                <w:sz w:val="22"/>
                <w:szCs w:val="22"/>
              </w:rPr>
            </w:pPr>
          </w:p>
        </w:tc>
      </w:tr>
      <w:tr w:rsidR="00CB3871" w:rsidRPr="00983EC4" w14:paraId="6F1C2DD4" w14:textId="77777777" w:rsidTr="00CB3871">
        <w:trPr>
          <w:trHeight w:val="999"/>
          <w:jc w:val="center"/>
        </w:trPr>
        <w:tc>
          <w:tcPr>
            <w:tcW w:w="0" w:type="auto"/>
            <w:vMerge/>
          </w:tcPr>
          <w:p w14:paraId="4EFBB63E" w14:textId="77777777" w:rsidR="00CB3871" w:rsidRPr="0025775A" w:rsidRDefault="00CB3871" w:rsidP="009C142C">
            <w:pPr>
              <w:jc w:val="center"/>
              <w:rPr>
                <w:sz w:val="22"/>
                <w:szCs w:val="22"/>
              </w:rPr>
            </w:pPr>
          </w:p>
        </w:tc>
        <w:tc>
          <w:tcPr>
            <w:tcW w:w="4632" w:type="dxa"/>
            <w:shd w:val="clear" w:color="auto" w:fill="auto"/>
            <w:vAlign w:val="center"/>
          </w:tcPr>
          <w:p w14:paraId="298B4D9A" w14:textId="77777777" w:rsidR="00CB3871" w:rsidRPr="0021006D" w:rsidRDefault="00CB3871" w:rsidP="009C142C">
            <w:pPr>
              <w:rPr>
                <w:sz w:val="22"/>
                <w:szCs w:val="22"/>
              </w:rPr>
            </w:pPr>
            <w:r w:rsidRPr="0021006D">
              <w:rPr>
                <w:sz w:val="22"/>
                <w:szCs w:val="22"/>
              </w:rPr>
              <w:t>Vaccinated and age ≥ 65 years plus additional risk factor</w:t>
            </w:r>
          </w:p>
        </w:tc>
        <w:tc>
          <w:tcPr>
            <w:tcW w:w="2447" w:type="dxa"/>
            <w:vMerge/>
            <w:shd w:val="clear" w:color="auto" w:fill="auto"/>
          </w:tcPr>
          <w:p w14:paraId="21AC94A7" w14:textId="77777777" w:rsidR="00CB3871" w:rsidRPr="00B848D0" w:rsidRDefault="00CB3871" w:rsidP="009C142C">
            <w:pPr>
              <w:rPr>
                <w:rFonts w:ascii="Calibri" w:hAnsi="Calibri"/>
                <w:sz w:val="22"/>
                <w:szCs w:val="22"/>
              </w:rPr>
            </w:pPr>
          </w:p>
        </w:tc>
        <w:tc>
          <w:tcPr>
            <w:tcW w:w="2447" w:type="dxa"/>
            <w:vMerge/>
          </w:tcPr>
          <w:p w14:paraId="35CF5C7E" w14:textId="604A690A" w:rsidR="00CB3871" w:rsidRPr="00B848D0" w:rsidRDefault="00CB3871" w:rsidP="009C142C">
            <w:pPr>
              <w:rPr>
                <w:rFonts w:ascii="Calibri" w:hAnsi="Calibri"/>
                <w:sz w:val="22"/>
                <w:szCs w:val="22"/>
              </w:rPr>
            </w:pPr>
          </w:p>
        </w:tc>
      </w:tr>
      <w:tr w:rsidR="00CB3871" w:rsidRPr="00983EC4" w14:paraId="2DADEECB" w14:textId="77777777" w:rsidTr="00CB3871">
        <w:trPr>
          <w:trHeight w:val="1000"/>
          <w:jc w:val="center"/>
        </w:trPr>
        <w:tc>
          <w:tcPr>
            <w:tcW w:w="0" w:type="auto"/>
            <w:vMerge w:val="restart"/>
            <w:vAlign w:val="center"/>
          </w:tcPr>
          <w:p w14:paraId="271718FA" w14:textId="77777777" w:rsidR="00CB3871" w:rsidRPr="00C739BD" w:rsidRDefault="00CB3871" w:rsidP="009C142C">
            <w:pPr>
              <w:jc w:val="center"/>
              <w:rPr>
                <w:sz w:val="22"/>
                <w:szCs w:val="22"/>
              </w:rPr>
            </w:pPr>
            <w:r w:rsidRPr="00C739BD">
              <w:rPr>
                <w:sz w:val="22"/>
                <w:szCs w:val="22"/>
              </w:rPr>
              <w:t>4</w:t>
            </w:r>
          </w:p>
        </w:tc>
        <w:tc>
          <w:tcPr>
            <w:tcW w:w="4632" w:type="dxa"/>
            <w:shd w:val="clear" w:color="auto" w:fill="auto"/>
            <w:vAlign w:val="center"/>
          </w:tcPr>
          <w:p w14:paraId="3C25E525" w14:textId="5A656706" w:rsidR="00CB3871" w:rsidRPr="0021006D" w:rsidRDefault="00CB3871" w:rsidP="009C142C">
            <w:pPr>
              <w:rPr>
                <w:sz w:val="22"/>
                <w:szCs w:val="22"/>
              </w:rPr>
            </w:pPr>
            <w:r>
              <w:rPr>
                <w:sz w:val="22"/>
                <w:szCs w:val="22"/>
              </w:rPr>
              <w:t xml:space="preserve">Vaccinated </w:t>
            </w:r>
            <w:r w:rsidRPr="0021006D">
              <w:rPr>
                <w:sz w:val="22"/>
                <w:szCs w:val="22"/>
              </w:rPr>
              <w:t>and age ≥ 65 years</w:t>
            </w:r>
          </w:p>
        </w:tc>
        <w:tc>
          <w:tcPr>
            <w:tcW w:w="2447" w:type="dxa"/>
            <w:vMerge w:val="restart"/>
            <w:shd w:val="clear" w:color="auto" w:fill="auto"/>
            <w:vAlign w:val="center"/>
          </w:tcPr>
          <w:p w14:paraId="5A549E83" w14:textId="2C9BD099" w:rsidR="00CB3871" w:rsidRPr="00B848D0" w:rsidRDefault="007A08FF" w:rsidP="00CB3871">
            <w:pPr>
              <w:rPr>
                <w:rFonts w:ascii="Calibri" w:hAnsi="Calibri"/>
                <w:sz w:val="22"/>
                <w:szCs w:val="22"/>
              </w:rPr>
            </w:pPr>
            <w:r>
              <w:rPr>
                <w:sz w:val="22"/>
                <w:szCs w:val="22"/>
              </w:rPr>
              <w:t>R</w:t>
            </w:r>
            <w:r w:rsidR="00CB3871" w:rsidRPr="0021006D">
              <w:rPr>
                <w:sz w:val="22"/>
                <w:szCs w:val="22"/>
              </w:rPr>
              <w:t>emdesivir</w:t>
            </w:r>
            <w:r w:rsidR="00CB3871">
              <w:rPr>
                <w:sz w:val="22"/>
                <w:szCs w:val="22"/>
              </w:rPr>
              <w:t xml:space="preserve"> preferred</w:t>
            </w:r>
            <w:r w:rsidR="00CB3871" w:rsidRPr="0021006D">
              <w:rPr>
                <w:sz w:val="22"/>
                <w:szCs w:val="22"/>
              </w:rPr>
              <w:t>.</w:t>
            </w:r>
            <w:r>
              <w:rPr>
                <w:sz w:val="22"/>
                <w:szCs w:val="22"/>
              </w:rPr>
              <w:t xml:space="preserve"> </w:t>
            </w:r>
            <w:r w:rsidR="00CB3871">
              <w:rPr>
                <w:sz w:val="22"/>
                <w:szCs w:val="22"/>
              </w:rPr>
              <w:t>M</w:t>
            </w:r>
            <w:r w:rsidR="00CB3871" w:rsidRPr="0021006D">
              <w:rPr>
                <w:sz w:val="22"/>
                <w:szCs w:val="22"/>
              </w:rPr>
              <w:t>olnupiravir may be used</w:t>
            </w:r>
            <w:r w:rsidR="00CB3871">
              <w:rPr>
                <w:sz w:val="22"/>
                <w:szCs w:val="22"/>
              </w:rPr>
              <w:t xml:space="preserve"> if other therapies not available or feasible</w:t>
            </w:r>
            <w:r w:rsidR="00CB3871" w:rsidRPr="0021006D">
              <w:rPr>
                <w:sz w:val="22"/>
                <w:szCs w:val="22"/>
              </w:rPr>
              <w:t>.</w:t>
            </w:r>
          </w:p>
        </w:tc>
        <w:tc>
          <w:tcPr>
            <w:tcW w:w="2447" w:type="dxa"/>
            <w:vMerge/>
          </w:tcPr>
          <w:p w14:paraId="38CD0E64" w14:textId="74CF9358" w:rsidR="00CB3871" w:rsidRPr="00B848D0" w:rsidRDefault="00CB3871" w:rsidP="009C142C">
            <w:pPr>
              <w:rPr>
                <w:rFonts w:ascii="Calibri" w:hAnsi="Calibri"/>
                <w:sz w:val="22"/>
                <w:szCs w:val="22"/>
              </w:rPr>
            </w:pPr>
          </w:p>
        </w:tc>
      </w:tr>
      <w:tr w:rsidR="00CB3871" w:rsidRPr="00983EC4" w14:paraId="3704528A" w14:textId="77777777" w:rsidTr="00CB3871">
        <w:trPr>
          <w:trHeight w:val="1000"/>
          <w:jc w:val="center"/>
        </w:trPr>
        <w:tc>
          <w:tcPr>
            <w:tcW w:w="0" w:type="auto"/>
            <w:vMerge/>
          </w:tcPr>
          <w:p w14:paraId="04AE9AC5" w14:textId="77777777" w:rsidR="00CB3871" w:rsidRDefault="00CB3871" w:rsidP="009C142C">
            <w:pPr>
              <w:jc w:val="center"/>
              <w:rPr>
                <w:rFonts w:ascii="Calibri" w:hAnsi="Calibri"/>
                <w:sz w:val="22"/>
                <w:szCs w:val="22"/>
              </w:rPr>
            </w:pPr>
          </w:p>
        </w:tc>
        <w:tc>
          <w:tcPr>
            <w:tcW w:w="4632" w:type="dxa"/>
            <w:shd w:val="clear" w:color="auto" w:fill="auto"/>
            <w:vAlign w:val="center"/>
          </w:tcPr>
          <w:p w14:paraId="397433CF" w14:textId="77777777" w:rsidR="00CB3871" w:rsidRPr="00C739BD" w:rsidRDefault="00CB3871" w:rsidP="009C142C">
            <w:pPr>
              <w:rPr>
                <w:sz w:val="22"/>
                <w:szCs w:val="22"/>
              </w:rPr>
            </w:pPr>
            <w:r w:rsidRPr="00C739BD">
              <w:rPr>
                <w:sz w:val="22"/>
                <w:szCs w:val="22"/>
              </w:rPr>
              <w:t>Vaccinated and age &lt; 65 plus additional risk factor</w:t>
            </w:r>
          </w:p>
        </w:tc>
        <w:tc>
          <w:tcPr>
            <w:tcW w:w="2447" w:type="dxa"/>
            <w:vMerge/>
            <w:shd w:val="clear" w:color="auto" w:fill="auto"/>
          </w:tcPr>
          <w:p w14:paraId="12A62394" w14:textId="77777777" w:rsidR="00CB3871" w:rsidRPr="00B848D0" w:rsidRDefault="00CB3871" w:rsidP="009C142C">
            <w:pPr>
              <w:rPr>
                <w:rFonts w:ascii="Calibri" w:hAnsi="Calibri"/>
                <w:sz w:val="22"/>
                <w:szCs w:val="22"/>
              </w:rPr>
            </w:pPr>
          </w:p>
        </w:tc>
        <w:tc>
          <w:tcPr>
            <w:tcW w:w="2447" w:type="dxa"/>
            <w:vMerge/>
          </w:tcPr>
          <w:p w14:paraId="7034DCB7" w14:textId="7B51F80E" w:rsidR="00CB3871" w:rsidRPr="00B848D0" w:rsidRDefault="00CB3871" w:rsidP="009C142C">
            <w:pPr>
              <w:rPr>
                <w:rFonts w:ascii="Calibri" w:hAnsi="Calibri"/>
                <w:sz w:val="22"/>
                <w:szCs w:val="22"/>
              </w:rPr>
            </w:pPr>
          </w:p>
        </w:tc>
      </w:tr>
    </w:tbl>
    <w:p w14:paraId="478E1F08" w14:textId="77777777" w:rsidR="00983EC4" w:rsidRPr="00983EC4" w:rsidRDefault="00983EC4" w:rsidP="00983EC4"/>
    <w:p w14:paraId="324961BB" w14:textId="5B4754DE" w:rsidR="00983EC4" w:rsidRPr="002B5A92" w:rsidRDefault="00D53820" w:rsidP="00983EC4">
      <w:r>
        <w:t>*</w:t>
      </w:r>
      <w:r w:rsidR="00F83C8F" w:rsidRPr="00F83C8F">
        <w:t xml:space="preserve">Clinical risk factors include </w:t>
      </w:r>
      <w:r w:rsidR="00F83C8F" w:rsidRPr="00D53820">
        <w:t>cancer, cardiovascular disease, chronic kidney disease, chronic lung disease, diabetes, immunocompromising conditions or receipt of immunosuppressive medications, obesity (body mass index ≥30), pregnancy, and sickle cell disease.</w:t>
      </w:r>
      <w:r w:rsidR="00983EC4" w:rsidRPr="00F83C8F">
        <w:t xml:space="preserve"> </w:t>
      </w:r>
      <w:r w:rsidR="00F83C8F" w:rsidRPr="00983EC4">
        <w:t xml:space="preserve">For additional information on </w:t>
      </w:r>
      <w:r w:rsidR="00F83C8F" w:rsidRPr="00983EC4">
        <w:lastRenderedPageBreak/>
        <w:t>medical conditions and other factors that are associated with increased risk for progression to severe COVID-19, see the CDC webpage </w:t>
      </w:r>
      <w:hyperlink r:id="rId26" w:tgtFrame="_blank" w:history="1">
        <w:r w:rsidR="00F83C8F" w:rsidRPr="00983EC4">
          <w:rPr>
            <w:rStyle w:val="Hyperlink"/>
          </w:rPr>
          <w:t>People With Certain Medical Conditions</w:t>
        </w:r>
      </w:hyperlink>
      <w:r w:rsidR="00F83C8F" w:rsidRPr="00983EC4">
        <w:t>.</w:t>
      </w:r>
      <w:r w:rsidR="00983EC4" w:rsidRPr="00983EC4">
        <w:t xml:space="preserve"> </w:t>
      </w:r>
      <w:r w:rsidR="00983EC4" w:rsidRPr="002B5A92">
        <w:rPr>
          <w:b/>
        </w:rPr>
        <w:t xml:space="preserve">The likelihood of developing severe COVID-19 increases when a person has multiple high-risk conditions or comorbidities. Medical conditions or other </w:t>
      </w:r>
      <w:r w:rsidR="00940D56">
        <w:rPr>
          <w:b/>
        </w:rPr>
        <w:t>factors (e.g., social determinants of health)</w:t>
      </w:r>
      <w:r w:rsidR="0003140B">
        <w:rPr>
          <w:b/>
        </w:rPr>
        <w:t xml:space="preserve"> </w:t>
      </w:r>
      <w:r w:rsidR="00983EC4" w:rsidRPr="002B5A92">
        <w:rPr>
          <w:b/>
        </w:rPr>
        <w:t xml:space="preserve">not listed may also be associated with high risk for progression to severe COVID-19. </w:t>
      </w:r>
      <w:proofErr w:type="spellStart"/>
      <w:r w:rsidR="00983EC4" w:rsidRPr="002B5A92">
        <w:rPr>
          <w:b/>
        </w:rPr>
        <w:t>Sotrovimab</w:t>
      </w:r>
      <w:proofErr w:type="spellEnd"/>
      <w:r w:rsidR="00983EC4" w:rsidRPr="002B5A92">
        <w:rPr>
          <w:b/>
        </w:rPr>
        <w:t xml:space="preserve"> and </w:t>
      </w:r>
      <w:proofErr w:type="spellStart"/>
      <w:r w:rsidR="00983EC4" w:rsidRPr="002B5A92">
        <w:rPr>
          <w:b/>
        </w:rPr>
        <w:t>nirmatrelvir</w:t>
      </w:r>
      <w:proofErr w:type="spellEnd"/>
      <w:r w:rsidR="00983EC4" w:rsidRPr="002B5A92">
        <w:rPr>
          <w:b/>
        </w:rPr>
        <w:t xml:space="preserve">/r may be considered for patients with multiple high-risk conditions or comorbidities and factors that are not listed in the EUAs. </w:t>
      </w:r>
      <w:r w:rsidR="00983EC4" w:rsidRPr="00B43DF7">
        <w:rPr>
          <w:b/>
          <w:bCs/>
        </w:rPr>
        <w:t>The decision to use</w:t>
      </w:r>
      <w:r w:rsidR="00983EC4" w:rsidRPr="002B5A92">
        <w:rPr>
          <w:b/>
        </w:rPr>
        <w:t xml:space="preserve"> </w:t>
      </w:r>
      <w:proofErr w:type="spellStart"/>
      <w:r w:rsidR="00983EC4" w:rsidRPr="002B5A92">
        <w:rPr>
          <w:b/>
        </w:rPr>
        <w:t>mAb</w:t>
      </w:r>
      <w:proofErr w:type="spellEnd"/>
      <w:r w:rsidR="00983EC4" w:rsidRPr="002B5A92">
        <w:rPr>
          <w:b/>
        </w:rPr>
        <w:t xml:space="preserve"> or antivirals for a patient should be based on an individualized assessment of risks and benefits.</w:t>
      </w:r>
      <w:r w:rsidR="00C31868">
        <w:rPr>
          <w:b/>
        </w:rPr>
        <w:t xml:space="preserve"> </w:t>
      </w:r>
      <w:r w:rsidR="00DA062A">
        <w:rPr>
          <w:b/>
        </w:rPr>
        <w:t xml:space="preserve">Use of </w:t>
      </w:r>
      <w:proofErr w:type="spellStart"/>
      <w:r w:rsidR="00DA062A">
        <w:rPr>
          <w:b/>
        </w:rPr>
        <w:t>mAb</w:t>
      </w:r>
      <w:proofErr w:type="spellEnd"/>
      <w:r w:rsidR="00DA062A">
        <w:rPr>
          <w:b/>
        </w:rPr>
        <w:t xml:space="preserve"> or antivirals that departs from tiering recommendations is permissible if based on clinical judgement.</w:t>
      </w:r>
    </w:p>
    <w:p w14:paraId="44370505" w14:textId="77777777" w:rsidR="00B43DF7" w:rsidRDefault="00B43DF7" w:rsidP="00983EC4"/>
    <w:p w14:paraId="0EE32A1A" w14:textId="28DC604E" w:rsidR="00BA0570" w:rsidRDefault="00BA0570" w:rsidP="00983EC4">
      <w:r>
        <w:t>**Vaccinated individuals who have not received a COVID-19 vaccine booster dose are at higher risk for severe disease.</w:t>
      </w:r>
    </w:p>
    <w:p w14:paraId="2D62F732" w14:textId="77777777" w:rsidR="00BA0570" w:rsidRDefault="00BA0570" w:rsidP="00983EC4"/>
    <w:p w14:paraId="4F9B8560" w14:textId="2A76DC39" w:rsidR="001131EC" w:rsidRDefault="001131EC" w:rsidP="00983EC4">
      <w:r>
        <w:t xml:space="preserve">***Remdesivir </w:t>
      </w:r>
      <w:r w:rsidR="00940D56">
        <w:t>may be used</w:t>
      </w:r>
      <w:r>
        <w:t xml:space="preserve"> </w:t>
      </w:r>
      <w:r w:rsidR="00940D56">
        <w:t xml:space="preserve">within </w:t>
      </w:r>
      <w:r>
        <w:t>seven days of symptom onset.</w:t>
      </w:r>
    </w:p>
    <w:p w14:paraId="77A80324" w14:textId="77777777" w:rsidR="001131EC" w:rsidRDefault="001131EC" w:rsidP="00983EC4"/>
    <w:p w14:paraId="0DC8729A" w14:textId="547BBA05" w:rsidR="0030083D" w:rsidRDefault="00B43DF7" w:rsidP="00983EC4">
      <w:r>
        <w:t>**</w:t>
      </w:r>
      <w:r w:rsidR="00BA0570">
        <w:t>*</w:t>
      </w:r>
      <w:r w:rsidR="001131EC">
        <w:t>*</w:t>
      </w:r>
      <w:r w:rsidR="00C739BD">
        <w:t>Use of m</w:t>
      </w:r>
      <w:r>
        <w:t xml:space="preserve">olnupiravir is </w:t>
      </w:r>
      <w:r w:rsidR="00C739BD">
        <w:t xml:space="preserve">not recommended </w:t>
      </w:r>
      <w:r>
        <w:t xml:space="preserve">during pregnancy. </w:t>
      </w:r>
    </w:p>
    <w:p w14:paraId="5DE132FE" w14:textId="77777777" w:rsidR="00B43DF7" w:rsidRDefault="00B43DF7" w:rsidP="00983EC4"/>
    <w:p w14:paraId="236E2B31" w14:textId="77777777" w:rsidR="00983EC4" w:rsidRPr="00983EC4" w:rsidRDefault="00983EC4" w:rsidP="00983EC4">
      <w:r w:rsidRPr="00983EC4">
        <w:t>Other considerations for provision of oral agents to those who might otherwise receive monoclonal antibodies or remdesivir:</w:t>
      </w:r>
    </w:p>
    <w:p w14:paraId="547BC660" w14:textId="77777777" w:rsidR="00983EC4" w:rsidRPr="00983EC4" w:rsidRDefault="00983EC4" w:rsidP="00983EC4">
      <w:pPr>
        <w:numPr>
          <w:ilvl w:val="0"/>
          <w:numId w:val="5"/>
        </w:numPr>
      </w:pPr>
      <w:r w:rsidRPr="00983EC4">
        <w:t>Monoclonal antibody or remdesivir infusion is not available or subject to inordinate delay</w:t>
      </w:r>
    </w:p>
    <w:p w14:paraId="2B7626F8" w14:textId="77777777" w:rsidR="00983EC4" w:rsidRPr="00983EC4" w:rsidRDefault="00983EC4" w:rsidP="00983EC4">
      <w:pPr>
        <w:numPr>
          <w:ilvl w:val="0"/>
          <w:numId w:val="5"/>
        </w:numPr>
      </w:pPr>
      <w:r w:rsidRPr="00983EC4">
        <w:t xml:space="preserve">Patient unwillingness to receive intravenous </w:t>
      </w:r>
      <w:proofErr w:type="spellStart"/>
      <w:r w:rsidRPr="00983EC4">
        <w:t>mAb</w:t>
      </w:r>
      <w:proofErr w:type="spellEnd"/>
      <w:r w:rsidRPr="00983EC4">
        <w:t xml:space="preserve"> or </w:t>
      </w:r>
      <w:proofErr w:type="spellStart"/>
      <w:r w:rsidRPr="00983EC4">
        <w:t>remdesivir</w:t>
      </w:r>
      <w:proofErr w:type="spellEnd"/>
      <w:r w:rsidRPr="00983EC4">
        <w:t xml:space="preserve"> </w:t>
      </w:r>
    </w:p>
    <w:p w14:paraId="6EC1C69E" w14:textId="4E24F5E1" w:rsidR="00983EC4" w:rsidRPr="00983EC4" w:rsidRDefault="00983EC4" w:rsidP="00983EC4">
      <w:pPr>
        <w:numPr>
          <w:ilvl w:val="0"/>
          <w:numId w:val="5"/>
        </w:numPr>
      </w:pPr>
      <w:r w:rsidRPr="00983EC4">
        <w:t>Likelihood of SARS-CoV2 variant not susceptible to available monoclonal antibody</w:t>
      </w:r>
    </w:p>
    <w:p w14:paraId="1AED8307" w14:textId="77777777" w:rsidR="00983EC4" w:rsidRPr="00983EC4" w:rsidRDefault="00983EC4" w:rsidP="00983EC4"/>
    <w:p w14:paraId="24C85F1D" w14:textId="77777777" w:rsidR="00983EC4" w:rsidRPr="00983EC4" w:rsidRDefault="00983EC4" w:rsidP="00983EC4">
      <w:r w:rsidRPr="00983EC4">
        <w:t xml:space="preserve">Decisions about which eligible patients receive the drugs should be based on the clinical judgement of the providers, consistent with the terms of the relevant EUA and with this guidance.  </w:t>
      </w:r>
    </w:p>
    <w:p w14:paraId="35F59E86" w14:textId="77777777" w:rsidR="0030083D" w:rsidRDefault="0030083D" w:rsidP="00983EC4"/>
    <w:p w14:paraId="2ACF3CFE" w14:textId="7F41FE2E" w:rsidR="00983EC4" w:rsidRPr="00983EC4" w:rsidRDefault="00983EC4" w:rsidP="00983EC4">
      <w:pPr>
        <w:rPr>
          <w:u w:val="single"/>
        </w:rPr>
      </w:pPr>
      <w:r w:rsidRPr="00983EC4">
        <w:t xml:space="preserve">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w:t>
      </w:r>
      <w:r w:rsidR="00D83C29">
        <w:t>used as a basis for clinical decisions</w:t>
      </w:r>
      <w:r w:rsidRPr="00983EC4">
        <w:t>.</w:t>
      </w:r>
    </w:p>
    <w:p w14:paraId="6B63AC98" w14:textId="77777777" w:rsidR="00983EC4" w:rsidRDefault="00983EC4" w:rsidP="00983EC4">
      <w:pPr>
        <w:rPr>
          <w:u w:val="single"/>
        </w:rPr>
      </w:pPr>
    </w:p>
    <w:p w14:paraId="69E138A1" w14:textId="77777777" w:rsidR="00983EC4" w:rsidRDefault="00983EC4" w:rsidP="00983EC4">
      <w:pPr>
        <w:rPr>
          <w:b/>
          <w:bCs/>
          <w:u w:val="single"/>
        </w:rPr>
      </w:pPr>
      <w:r w:rsidRPr="00983EC4">
        <w:rPr>
          <w:b/>
          <w:bCs/>
          <w:u w:val="single"/>
        </w:rPr>
        <w:t>Access to medication</w:t>
      </w:r>
    </w:p>
    <w:p w14:paraId="00466A9C" w14:textId="77777777" w:rsidR="00983EC4" w:rsidRPr="00983EC4" w:rsidRDefault="00983EC4" w:rsidP="00983EC4">
      <w:pPr>
        <w:rPr>
          <w:b/>
          <w:bCs/>
          <w:u w:val="single"/>
        </w:rPr>
      </w:pPr>
    </w:p>
    <w:p w14:paraId="2874884A" w14:textId="1F281080" w:rsidR="00983EC4" w:rsidRDefault="00983EC4" w:rsidP="00983EC4">
      <w:r w:rsidRPr="00983EC4">
        <w:t xml:space="preserve">Anti-SARS-CoV2 </w:t>
      </w:r>
      <w:proofErr w:type="spellStart"/>
      <w:r w:rsidRPr="00983EC4">
        <w:t>mAb</w:t>
      </w:r>
      <w:proofErr w:type="spellEnd"/>
      <w:r w:rsidRPr="00983EC4">
        <w:t>, and oral antivirals are available through</w:t>
      </w:r>
      <w:r w:rsidR="0068365F">
        <w:t xml:space="preserve"> state-funded</w:t>
      </w:r>
      <w:r w:rsidRPr="00983EC4">
        <w:t xml:space="preserve"> </w:t>
      </w:r>
      <w:proofErr w:type="spellStart"/>
      <w:r w:rsidRPr="00983EC4">
        <w:t>mAb</w:t>
      </w:r>
      <w:proofErr w:type="spellEnd"/>
      <w:r w:rsidRPr="00983EC4">
        <w:t xml:space="preserve"> infusion sites across the Commonwealth.</w:t>
      </w:r>
      <w:r w:rsidR="00A37B72">
        <w:rPr>
          <w:b/>
          <w:bCs/>
        </w:rPr>
        <w:t xml:space="preserve"> </w:t>
      </w:r>
      <w:r w:rsidRPr="00983EC4">
        <w:t>The</w:t>
      </w:r>
      <w:r w:rsidR="00B43DF7">
        <w:t>se</w:t>
      </w:r>
      <w:r w:rsidRPr="00983EC4">
        <w:t xml:space="preserve"> state-funded infusion sites</w:t>
      </w:r>
      <w:r w:rsidR="00B43DF7">
        <w:t xml:space="preserve"> </w:t>
      </w:r>
      <w:r w:rsidR="0069086D">
        <w:t xml:space="preserve">include Athol, </w:t>
      </w:r>
      <w:r w:rsidR="0069086D" w:rsidRPr="00983EC4">
        <w:t>Everett,</w:t>
      </w:r>
      <w:r w:rsidR="0069086D">
        <w:t xml:space="preserve"> </w:t>
      </w:r>
      <w:r w:rsidRPr="00983EC4">
        <w:t>Fall River, Holyoke</w:t>
      </w:r>
      <w:r w:rsidR="00B43DF7">
        <w:t xml:space="preserve">, </w:t>
      </w:r>
      <w:r w:rsidR="00EF1364">
        <w:t xml:space="preserve">Lowell, </w:t>
      </w:r>
      <w:r w:rsidR="0069086D">
        <w:t xml:space="preserve">Pittsfield, </w:t>
      </w:r>
      <w:r w:rsidR="008F6312">
        <w:t xml:space="preserve">and </w:t>
      </w:r>
      <w:r w:rsidR="0069086D">
        <w:t>Plymouth</w:t>
      </w:r>
      <w:r w:rsidRPr="00983EC4">
        <w:t>.</w:t>
      </w:r>
      <w:r w:rsidR="008F6312">
        <w:t xml:space="preserve"> </w:t>
      </w:r>
      <w:r w:rsidR="0069086D">
        <w:rPr>
          <w:b/>
          <w:bCs/>
        </w:rPr>
        <w:t>Prior to referring patients, providers</w:t>
      </w:r>
      <w:r w:rsidR="0069086D" w:rsidRPr="002B5A92">
        <w:rPr>
          <w:b/>
        </w:rPr>
        <w:t xml:space="preserve"> are </w:t>
      </w:r>
      <w:r w:rsidR="0069086D">
        <w:rPr>
          <w:b/>
          <w:bCs/>
        </w:rPr>
        <w:t>strongly urged to consider the currently constrained supply of these therapeutics and refer those patients at the highest risk of developing severe COVID-19.</w:t>
      </w:r>
      <w:r w:rsidRPr="00983EC4">
        <w:t xml:space="preserve">  </w:t>
      </w:r>
    </w:p>
    <w:p w14:paraId="1D1F9D05" w14:textId="60D7935E" w:rsidR="008F6312" w:rsidRDefault="008F6312" w:rsidP="00983EC4"/>
    <w:p w14:paraId="4FBE30CD" w14:textId="61BFD32F" w:rsidR="008F6312" w:rsidRPr="00983EC4" w:rsidRDefault="008F6312" w:rsidP="00983EC4">
      <w:r>
        <w:t xml:space="preserve">The </w:t>
      </w:r>
      <w:proofErr w:type="spellStart"/>
      <w:r>
        <w:t>Gothams</w:t>
      </w:r>
      <w:proofErr w:type="spellEnd"/>
      <w:r>
        <w:t xml:space="preserve"> referral form for monoclonal antibody and antiviral therapies may be found here: </w:t>
      </w:r>
      <w:hyperlink r:id="rId27" w:history="1">
        <w:r w:rsidRPr="0091008A">
          <w:rPr>
            <w:rStyle w:val="Hyperlink"/>
          </w:rPr>
          <w:t>http://www.gothams.com/referral-form</w:t>
        </w:r>
      </w:hyperlink>
      <w:r>
        <w:t>.</w:t>
      </w:r>
    </w:p>
    <w:p w14:paraId="199D3968" w14:textId="77777777" w:rsidR="00983EC4" w:rsidRDefault="00983EC4" w:rsidP="00983EC4"/>
    <w:p w14:paraId="3FB00753" w14:textId="77C18DEC" w:rsidR="00983EC4" w:rsidRPr="00983EC4" w:rsidRDefault="00A37B72" w:rsidP="00983EC4">
      <w:r w:rsidRPr="00983EC4">
        <w:lastRenderedPageBreak/>
        <w:t>Additionally, hospitals and other healthcare providers throughout Massachusetts serve as</w:t>
      </w:r>
      <w:r w:rsidR="00020F01">
        <w:t xml:space="preserve"> sites for the distribution of COVID-19 therapeutics and will administer </w:t>
      </w:r>
      <w:proofErr w:type="spellStart"/>
      <w:r w:rsidR="00020F01">
        <w:t>mAb</w:t>
      </w:r>
      <w:proofErr w:type="spellEnd"/>
      <w:r w:rsidR="00020F01">
        <w:t xml:space="preserve"> and </w:t>
      </w:r>
      <w:proofErr w:type="spellStart"/>
      <w:r w:rsidR="00020F01">
        <w:t>remdesivir</w:t>
      </w:r>
      <w:proofErr w:type="spellEnd"/>
      <w:r w:rsidR="00020F01">
        <w:t xml:space="preserve"> and dispense oral antiviral therapy as supplies are available. </w:t>
      </w:r>
      <w:r w:rsidRPr="00983EC4">
        <w:t xml:space="preserve">The </w:t>
      </w:r>
      <w:hyperlink r:id="rId28" w:history="1">
        <w:r w:rsidR="0003140B">
          <w:rPr>
            <w:rStyle w:val="Hyperlink"/>
          </w:rPr>
          <w:t>COVID-19 Therapeutics Locator</w:t>
        </w:r>
      </w:hyperlink>
      <w:r w:rsidRPr="00983EC4">
        <w:t xml:space="preserve"> can be used to locate sites offering </w:t>
      </w:r>
      <w:proofErr w:type="spellStart"/>
      <w:r w:rsidRPr="00983EC4">
        <w:t>mAb</w:t>
      </w:r>
      <w:proofErr w:type="spellEnd"/>
      <w:r w:rsidRPr="00983EC4">
        <w:t xml:space="preserve"> and antiviral therapies. </w:t>
      </w:r>
      <w:r w:rsidR="00983EC4" w:rsidRPr="00983EC4">
        <w:t xml:space="preserve">For referrals to hospital infusion sites, providers should use the contact number for the site listed on </w:t>
      </w:r>
      <w:r w:rsidR="00020F01">
        <w:t>for the</w:t>
      </w:r>
      <w:r w:rsidR="00983EC4" w:rsidRPr="00983EC4">
        <w:t xml:space="preserve"> site </w:t>
      </w:r>
      <w:r w:rsidR="00020F01">
        <w:t xml:space="preserve">on the </w:t>
      </w:r>
      <w:r w:rsidR="00983EC4" w:rsidRPr="00983EC4">
        <w:t xml:space="preserve">locator map. Patients or their representative </w:t>
      </w:r>
      <w:r w:rsidR="00020F01">
        <w:t xml:space="preserve">should follow the instructions provided by the healthcare provider as to how to receive the dispensed medication at the COVID-19 therapeutics site. </w:t>
      </w:r>
    </w:p>
    <w:p w14:paraId="7B4D33C8" w14:textId="347C5C80" w:rsidR="00020F01" w:rsidRDefault="00020F01" w:rsidP="00983EC4"/>
    <w:p w14:paraId="623FF576" w14:textId="576E9510" w:rsidR="00983EC4" w:rsidRPr="00983EC4" w:rsidRDefault="00020F01" w:rsidP="00983EC4">
      <w:r>
        <w:t>O</w:t>
      </w:r>
      <w:r w:rsidR="00983EC4" w:rsidRPr="00983EC4">
        <w:t>ral antiviral therapy will</w:t>
      </w:r>
      <w:r w:rsidR="00A37B72">
        <w:t xml:space="preserve"> also</w:t>
      </w:r>
      <w:r w:rsidR="00983EC4" w:rsidRPr="00983EC4">
        <w:t xml:space="preserve"> be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AB8AB6C" w14:textId="77777777" w:rsidR="00983EC4" w:rsidRDefault="00983EC4" w:rsidP="00983EC4"/>
    <w:p w14:paraId="29953C3B" w14:textId="77777777" w:rsidR="00983EC4" w:rsidRDefault="00983EC4" w:rsidP="00983EC4">
      <w:r w:rsidRPr="00983EC4">
        <w:t>As oral antiviral therapies become more available, the number of sites dispensing the medication will increase.</w:t>
      </w:r>
    </w:p>
    <w:p w14:paraId="5D346FC9" w14:textId="77777777" w:rsidR="00983EC4" w:rsidRDefault="00983EC4" w:rsidP="00983EC4"/>
    <w:p w14:paraId="3FB14F61" w14:textId="77777777" w:rsidR="00983EC4" w:rsidRDefault="00983EC4" w:rsidP="00983EC4"/>
    <w:p w14:paraId="103F2285" w14:textId="77777777" w:rsidR="00983EC4" w:rsidRDefault="00983EC4" w:rsidP="00983EC4"/>
    <w:p w14:paraId="611BF978" w14:textId="77777777" w:rsidR="00BD6FF4" w:rsidRDefault="00BD6FF4" w:rsidP="00983EC4"/>
    <w:sectPr w:rsidR="00BD6FF4" w:rsidSect="00983EC4">
      <w:footerReference w:type="default" r:id="rId2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CE790" w14:textId="77777777" w:rsidR="003D328F" w:rsidRDefault="003D328F" w:rsidP="005F7885">
      <w:r>
        <w:separator/>
      </w:r>
    </w:p>
  </w:endnote>
  <w:endnote w:type="continuationSeparator" w:id="0">
    <w:p w14:paraId="78E0C4C9" w14:textId="77777777" w:rsidR="003D328F" w:rsidRDefault="003D328F" w:rsidP="005F7885">
      <w:r>
        <w:continuationSeparator/>
      </w:r>
    </w:p>
  </w:endnote>
  <w:endnote w:type="continuationNotice" w:id="1">
    <w:p w14:paraId="7520081B" w14:textId="77777777" w:rsidR="003D328F" w:rsidRDefault="003D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4BC7" w14:textId="77777777" w:rsidR="00027C0D" w:rsidRDefault="00027C0D" w:rsidP="0021006D">
    <w:pPr>
      <w:pStyle w:val="Footer"/>
      <w:jc w:val="center"/>
    </w:pPr>
    <w:r>
      <w:fldChar w:fldCharType="begin"/>
    </w:r>
    <w:r>
      <w:instrText xml:space="preserve"> PAGE   \* MERGEFORMAT </w:instrText>
    </w:r>
    <w:r>
      <w:fldChar w:fldCharType="separate"/>
    </w:r>
    <w:r w:rsidR="00987AC8">
      <w:rPr>
        <w:noProof/>
      </w:rPr>
      <w:t>1</w:t>
    </w:r>
    <w:r>
      <w:rPr>
        <w:noProof/>
      </w:rPr>
      <w:fldChar w:fldCharType="end"/>
    </w:r>
  </w:p>
  <w:p w14:paraId="2255D541" w14:textId="77777777" w:rsidR="00983EC4" w:rsidRPr="00983EC4" w:rsidRDefault="00983EC4" w:rsidP="00983EC4">
    <w:pPr>
      <w:rPr>
        <w:sz w:val="20"/>
      </w:rPr>
    </w:pPr>
  </w:p>
  <w:p w14:paraId="51E2EEC9" w14:textId="6603C790" w:rsidR="00983EC4" w:rsidRDefault="0021006D" w:rsidP="00983EC4">
    <w:pPr>
      <w:pStyle w:val="Footer"/>
    </w:pPr>
    <w:r>
      <w:t>Revised 1/</w:t>
    </w:r>
    <w:r w:rsidR="00063EB3">
      <w:t>28</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DEB5A" w14:textId="77777777" w:rsidR="003D328F" w:rsidRDefault="003D328F" w:rsidP="005F7885">
      <w:r>
        <w:separator/>
      </w:r>
    </w:p>
  </w:footnote>
  <w:footnote w:type="continuationSeparator" w:id="0">
    <w:p w14:paraId="096095D9" w14:textId="77777777" w:rsidR="003D328F" w:rsidRDefault="003D328F" w:rsidP="005F7885">
      <w:r>
        <w:continuationSeparator/>
      </w:r>
    </w:p>
  </w:footnote>
  <w:footnote w:type="continuationNotice" w:id="1">
    <w:p w14:paraId="04505889" w14:textId="77777777" w:rsidR="003D328F" w:rsidRDefault="003D328F"/>
  </w:footnote>
  <w:footnote w:id="2">
    <w:p w14:paraId="4FDE4BB5" w14:textId="77777777" w:rsidR="00983EC4" w:rsidRDefault="00983EC4">
      <w:pPr>
        <w:pStyle w:val="FootnoteText"/>
      </w:pPr>
      <w:r>
        <w:rPr>
          <w:rStyle w:val="FootnoteReference"/>
        </w:rPr>
        <w:footnoteRef/>
      </w:r>
      <w:r>
        <w:t xml:space="preserve"> </w:t>
      </w:r>
      <w:r w:rsidRPr="00983EC4">
        <w:t>https://www.cdc.gov/coronavirus/2019-ncov/need-extra-precautions/people-with-medical-conditions.html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537DA"/>
    <w:rsid w:val="00054386"/>
    <w:rsid w:val="000545A8"/>
    <w:rsid w:val="00057902"/>
    <w:rsid w:val="00063EB3"/>
    <w:rsid w:val="0006532F"/>
    <w:rsid w:val="00076BE1"/>
    <w:rsid w:val="000A25CB"/>
    <w:rsid w:val="000B069A"/>
    <w:rsid w:val="000B6B10"/>
    <w:rsid w:val="000C4F4C"/>
    <w:rsid w:val="000C6DE9"/>
    <w:rsid w:val="000E5621"/>
    <w:rsid w:val="000E704D"/>
    <w:rsid w:val="000F1C55"/>
    <w:rsid w:val="000F315B"/>
    <w:rsid w:val="00112B5D"/>
    <w:rsid w:val="001131EC"/>
    <w:rsid w:val="0013100B"/>
    <w:rsid w:val="00134659"/>
    <w:rsid w:val="0015268B"/>
    <w:rsid w:val="001618DD"/>
    <w:rsid w:val="0017047F"/>
    <w:rsid w:val="00171FEC"/>
    <w:rsid w:val="00177C77"/>
    <w:rsid w:val="00182503"/>
    <w:rsid w:val="001A4C8A"/>
    <w:rsid w:val="001C0FEE"/>
    <w:rsid w:val="001C7AB9"/>
    <w:rsid w:val="001F5ED8"/>
    <w:rsid w:val="00205C46"/>
    <w:rsid w:val="0021006D"/>
    <w:rsid w:val="002215BA"/>
    <w:rsid w:val="002324A2"/>
    <w:rsid w:val="0025775A"/>
    <w:rsid w:val="00276957"/>
    <w:rsid w:val="00276DCC"/>
    <w:rsid w:val="00297749"/>
    <w:rsid w:val="002B5A92"/>
    <w:rsid w:val="002D0E1D"/>
    <w:rsid w:val="002E045F"/>
    <w:rsid w:val="002F68E6"/>
    <w:rsid w:val="0030083D"/>
    <w:rsid w:val="00312616"/>
    <w:rsid w:val="00333578"/>
    <w:rsid w:val="00335C41"/>
    <w:rsid w:val="00357882"/>
    <w:rsid w:val="00374CC4"/>
    <w:rsid w:val="00383E87"/>
    <w:rsid w:val="00385812"/>
    <w:rsid w:val="003875BC"/>
    <w:rsid w:val="00392D0B"/>
    <w:rsid w:val="00394678"/>
    <w:rsid w:val="003A67F6"/>
    <w:rsid w:val="003A7AFC"/>
    <w:rsid w:val="003B1CF2"/>
    <w:rsid w:val="003C60EF"/>
    <w:rsid w:val="003D328F"/>
    <w:rsid w:val="003D6720"/>
    <w:rsid w:val="003F03AD"/>
    <w:rsid w:val="003F4BEA"/>
    <w:rsid w:val="00402F69"/>
    <w:rsid w:val="004122E6"/>
    <w:rsid w:val="00424729"/>
    <w:rsid w:val="004248DF"/>
    <w:rsid w:val="00427497"/>
    <w:rsid w:val="00465F89"/>
    <w:rsid w:val="004715A0"/>
    <w:rsid w:val="0048097B"/>
    <w:rsid w:val="004813AC"/>
    <w:rsid w:val="004A13D1"/>
    <w:rsid w:val="004B1897"/>
    <w:rsid w:val="004B2F82"/>
    <w:rsid w:val="004B37A0"/>
    <w:rsid w:val="004B6932"/>
    <w:rsid w:val="004B763E"/>
    <w:rsid w:val="004C6A27"/>
    <w:rsid w:val="004D6B39"/>
    <w:rsid w:val="004F7670"/>
    <w:rsid w:val="005448AA"/>
    <w:rsid w:val="00585417"/>
    <w:rsid w:val="005A06D3"/>
    <w:rsid w:val="005B160A"/>
    <w:rsid w:val="005C2FB4"/>
    <w:rsid w:val="005D07EB"/>
    <w:rsid w:val="005E0A2D"/>
    <w:rsid w:val="005F2445"/>
    <w:rsid w:val="005F7885"/>
    <w:rsid w:val="006269CC"/>
    <w:rsid w:val="00632200"/>
    <w:rsid w:val="00674A74"/>
    <w:rsid w:val="0068365F"/>
    <w:rsid w:val="0069086D"/>
    <w:rsid w:val="006C1081"/>
    <w:rsid w:val="006D06D9"/>
    <w:rsid w:val="006D77A6"/>
    <w:rsid w:val="006E25D7"/>
    <w:rsid w:val="007020FF"/>
    <w:rsid w:val="00702109"/>
    <w:rsid w:val="00712686"/>
    <w:rsid w:val="0072610D"/>
    <w:rsid w:val="007307E4"/>
    <w:rsid w:val="00760638"/>
    <w:rsid w:val="007A08FF"/>
    <w:rsid w:val="007A0CDD"/>
    <w:rsid w:val="007A29D0"/>
    <w:rsid w:val="007A671F"/>
    <w:rsid w:val="007B2D47"/>
    <w:rsid w:val="007B3F4B"/>
    <w:rsid w:val="007B7347"/>
    <w:rsid w:val="007C49C4"/>
    <w:rsid w:val="007D10F3"/>
    <w:rsid w:val="00806E01"/>
    <w:rsid w:val="00825FDD"/>
    <w:rsid w:val="00880062"/>
    <w:rsid w:val="008831EF"/>
    <w:rsid w:val="0088634F"/>
    <w:rsid w:val="00891107"/>
    <w:rsid w:val="008A20E5"/>
    <w:rsid w:val="008A5565"/>
    <w:rsid w:val="008B2328"/>
    <w:rsid w:val="008F6312"/>
    <w:rsid w:val="00913CAE"/>
    <w:rsid w:val="00924791"/>
    <w:rsid w:val="00940D56"/>
    <w:rsid w:val="00945A24"/>
    <w:rsid w:val="009537A6"/>
    <w:rsid w:val="00983EC4"/>
    <w:rsid w:val="00987AC8"/>
    <w:rsid w:val="009908FF"/>
    <w:rsid w:val="00995505"/>
    <w:rsid w:val="009A22AD"/>
    <w:rsid w:val="009A7DBB"/>
    <w:rsid w:val="009C3869"/>
    <w:rsid w:val="009D77EC"/>
    <w:rsid w:val="009E01E0"/>
    <w:rsid w:val="009F5E7E"/>
    <w:rsid w:val="00A1330D"/>
    <w:rsid w:val="00A26158"/>
    <w:rsid w:val="00A30E69"/>
    <w:rsid w:val="00A33EF7"/>
    <w:rsid w:val="00A3737E"/>
    <w:rsid w:val="00A37B72"/>
    <w:rsid w:val="00A40913"/>
    <w:rsid w:val="00A65101"/>
    <w:rsid w:val="00A673A0"/>
    <w:rsid w:val="00A718EE"/>
    <w:rsid w:val="00A86EE8"/>
    <w:rsid w:val="00AC2540"/>
    <w:rsid w:val="00AD1039"/>
    <w:rsid w:val="00AE46E5"/>
    <w:rsid w:val="00B17C42"/>
    <w:rsid w:val="00B2495A"/>
    <w:rsid w:val="00B25BB2"/>
    <w:rsid w:val="00B3522B"/>
    <w:rsid w:val="00B403BF"/>
    <w:rsid w:val="00B429F1"/>
    <w:rsid w:val="00B43DF7"/>
    <w:rsid w:val="00B608D9"/>
    <w:rsid w:val="00B66332"/>
    <w:rsid w:val="00B848D0"/>
    <w:rsid w:val="00B869E4"/>
    <w:rsid w:val="00B8731A"/>
    <w:rsid w:val="00BA0570"/>
    <w:rsid w:val="00BA1AD3"/>
    <w:rsid w:val="00BA4055"/>
    <w:rsid w:val="00BA7057"/>
    <w:rsid w:val="00BA7FB6"/>
    <w:rsid w:val="00BC5D26"/>
    <w:rsid w:val="00BD6FF4"/>
    <w:rsid w:val="00BF094A"/>
    <w:rsid w:val="00C20BFE"/>
    <w:rsid w:val="00C24EE2"/>
    <w:rsid w:val="00C31868"/>
    <w:rsid w:val="00C5736D"/>
    <w:rsid w:val="00C704F9"/>
    <w:rsid w:val="00C739BD"/>
    <w:rsid w:val="00C832EB"/>
    <w:rsid w:val="00CB3871"/>
    <w:rsid w:val="00CB6E20"/>
    <w:rsid w:val="00CC0D24"/>
    <w:rsid w:val="00CC1778"/>
    <w:rsid w:val="00CC536F"/>
    <w:rsid w:val="00CE575B"/>
    <w:rsid w:val="00CE72EC"/>
    <w:rsid w:val="00CF3DE8"/>
    <w:rsid w:val="00D0493F"/>
    <w:rsid w:val="00D53820"/>
    <w:rsid w:val="00D55979"/>
    <w:rsid w:val="00D56F91"/>
    <w:rsid w:val="00D642F2"/>
    <w:rsid w:val="00D73875"/>
    <w:rsid w:val="00D83C29"/>
    <w:rsid w:val="00D858DF"/>
    <w:rsid w:val="00D8671C"/>
    <w:rsid w:val="00DA062A"/>
    <w:rsid w:val="00DA57C3"/>
    <w:rsid w:val="00DB18F7"/>
    <w:rsid w:val="00DC3855"/>
    <w:rsid w:val="00DC6636"/>
    <w:rsid w:val="00DD13CF"/>
    <w:rsid w:val="00DE105A"/>
    <w:rsid w:val="00DE12BA"/>
    <w:rsid w:val="00DE2A40"/>
    <w:rsid w:val="00E0406F"/>
    <w:rsid w:val="00E242A8"/>
    <w:rsid w:val="00E2739A"/>
    <w:rsid w:val="00E274B8"/>
    <w:rsid w:val="00E42380"/>
    <w:rsid w:val="00E62E95"/>
    <w:rsid w:val="00E72707"/>
    <w:rsid w:val="00E80C3C"/>
    <w:rsid w:val="00EB26A2"/>
    <w:rsid w:val="00EB62A0"/>
    <w:rsid w:val="00EE4354"/>
    <w:rsid w:val="00EF1364"/>
    <w:rsid w:val="00F0586E"/>
    <w:rsid w:val="00F12DD2"/>
    <w:rsid w:val="00F15603"/>
    <w:rsid w:val="00F22DD3"/>
    <w:rsid w:val="00F43932"/>
    <w:rsid w:val="00F4602B"/>
    <w:rsid w:val="00F54786"/>
    <w:rsid w:val="00F83C8F"/>
    <w:rsid w:val="00F95A05"/>
    <w:rsid w:val="00FA7D6C"/>
    <w:rsid w:val="00FB1C25"/>
    <w:rsid w:val="00FC6B42"/>
    <w:rsid w:val="00FD542B"/>
    <w:rsid w:val="00F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86DE73"/>
  <w15:docId w15:val="{DFE06106-82C6-4A0F-B32F-DCD4422E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Revision">
    <w:name w:val="Revision"/>
    <w:hidden/>
    <w:uiPriority w:val="99"/>
    <w:semiHidden/>
    <w:rsid w:val="003F03AD"/>
    <w:rPr>
      <w:sz w:val="24"/>
    </w:rPr>
  </w:style>
  <w:style w:type="paragraph" w:styleId="Header">
    <w:name w:val="header"/>
    <w:basedOn w:val="Normal"/>
    <w:link w:val="HeaderChar"/>
    <w:rsid w:val="005F7885"/>
    <w:pPr>
      <w:tabs>
        <w:tab w:val="center" w:pos="4680"/>
        <w:tab w:val="right" w:pos="9360"/>
      </w:tabs>
    </w:pPr>
  </w:style>
  <w:style w:type="character" w:customStyle="1" w:styleId="HeaderChar">
    <w:name w:val="Header Char"/>
    <w:link w:val="Header"/>
    <w:rsid w:val="005F7885"/>
    <w:rPr>
      <w:sz w:val="24"/>
    </w:rPr>
  </w:style>
  <w:style w:type="paragraph" w:styleId="Footer">
    <w:name w:val="footer"/>
    <w:basedOn w:val="Normal"/>
    <w:link w:val="FooterChar"/>
    <w:uiPriority w:val="99"/>
    <w:rsid w:val="005F7885"/>
    <w:pPr>
      <w:tabs>
        <w:tab w:val="center" w:pos="4680"/>
        <w:tab w:val="right" w:pos="9360"/>
      </w:tabs>
    </w:pPr>
  </w:style>
  <w:style w:type="character" w:customStyle="1" w:styleId="FooterChar">
    <w:name w:val="Footer Char"/>
    <w:link w:val="Footer"/>
    <w:uiPriority w:val="99"/>
    <w:rsid w:val="005F7885"/>
    <w:rPr>
      <w:sz w:val="24"/>
    </w:rPr>
  </w:style>
  <w:style w:type="character" w:styleId="CommentReference">
    <w:name w:val="annotation reference"/>
    <w:rsid w:val="00D858DF"/>
    <w:rPr>
      <w:sz w:val="16"/>
      <w:szCs w:val="16"/>
    </w:rPr>
  </w:style>
  <w:style w:type="paragraph" w:styleId="CommentText">
    <w:name w:val="annotation text"/>
    <w:basedOn w:val="Normal"/>
    <w:link w:val="CommentTextChar"/>
    <w:rsid w:val="00D858DF"/>
    <w:rPr>
      <w:sz w:val="20"/>
    </w:rPr>
  </w:style>
  <w:style w:type="character" w:customStyle="1" w:styleId="CommentTextChar">
    <w:name w:val="Comment Text Char"/>
    <w:basedOn w:val="DefaultParagraphFont"/>
    <w:link w:val="CommentText"/>
    <w:rsid w:val="00D858DF"/>
  </w:style>
  <w:style w:type="paragraph" w:styleId="CommentSubject">
    <w:name w:val="annotation subject"/>
    <w:basedOn w:val="CommentText"/>
    <w:next w:val="CommentText"/>
    <w:link w:val="CommentSubjectChar"/>
    <w:rsid w:val="00D858DF"/>
    <w:rPr>
      <w:b/>
      <w:bCs/>
    </w:rPr>
  </w:style>
  <w:style w:type="character" w:customStyle="1" w:styleId="CommentSubjectChar">
    <w:name w:val="Comment Subject Char"/>
    <w:link w:val="CommentSubject"/>
    <w:rsid w:val="00D858DF"/>
    <w:rPr>
      <w:b/>
      <w:bCs/>
    </w:rPr>
  </w:style>
  <w:style w:type="character" w:customStyle="1" w:styleId="UnresolvedMention1">
    <w:name w:val="Unresolved Mention1"/>
    <w:uiPriority w:val="99"/>
    <w:semiHidden/>
    <w:unhideWhenUsed/>
    <w:rsid w:val="000C6DE9"/>
    <w:rPr>
      <w:color w:val="605E5C"/>
      <w:shd w:val="clear" w:color="auto" w:fill="E1DFDD"/>
    </w:rPr>
  </w:style>
  <w:style w:type="character" w:styleId="FollowedHyperlink">
    <w:name w:val="FollowedHyperlink"/>
    <w:rsid w:val="004B1897"/>
    <w:rPr>
      <w:color w:val="954F72"/>
      <w:u w:val="single"/>
    </w:rPr>
  </w:style>
  <w:style w:type="paragraph" w:styleId="ListParagraph">
    <w:name w:val="List Paragraph"/>
    <w:basedOn w:val="Normal"/>
    <w:uiPriority w:val="34"/>
    <w:qFormat/>
    <w:rsid w:val="00CE72EC"/>
    <w:pPr>
      <w:ind w:left="720"/>
      <w:contextualSpacing/>
    </w:pPr>
    <w:rPr>
      <w:rFonts w:ascii="Calibri" w:eastAsia="Calibri" w:hAnsi="Calibri"/>
      <w:szCs w:val="24"/>
    </w:rPr>
  </w:style>
  <w:style w:type="table" w:styleId="TableGrid">
    <w:name w:val="Table Grid"/>
    <w:basedOn w:val="TableNormal"/>
    <w:uiPriority w:val="39"/>
    <w:rsid w:val="00CE72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83EC4"/>
    <w:rPr>
      <w:sz w:val="20"/>
    </w:rPr>
  </w:style>
  <w:style w:type="character" w:customStyle="1" w:styleId="FootnoteTextChar">
    <w:name w:val="Footnote Text Char"/>
    <w:basedOn w:val="DefaultParagraphFont"/>
    <w:link w:val="FootnoteText"/>
    <w:rsid w:val="00983EC4"/>
  </w:style>
  <w:style w:type="character" w:styleId="FootnoteReference">
    <w:name w:val="footnote reference"/>
    <w:rsid w:val="00983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45611/download" TargetMode="External"/><Relationship Id="rId18" Type="http://schemas.openxmlformats.org/officeDocument/2006/relationships/hyperlink" Target="https://www.fda.gov/media/145611/download" TargetMode="External"/><Relationship Id="rId26" Type="http://schemas.openxmlformats.org/officeDocument/2006/relationships/hyperlink" Target="https://www.cdc.gov/coronavirus/2019-ncov/need-extra-precautions/people-with-medical-conditions.html" TargetMode="External"/><Relationship Id="rId3" Type="http://schemas.openxmlformats.org/officeDocument/2006/relationships/customXml" Target="../customXml/item3.xml"/><Relationship Id="rId21" Type="http://schemas.openxmlformats.org/officeDocument/2006/relationships/hyperlink" Target="https://www.accessdata.fda.gov/drugsatfda_docs/label/2020/214787Orig1s000lbl.pdf" TargetMode="External"/><Relationship Id="rId7" Type="http://schemas.openxmlformats.org/officeDocument/2006/relationships/settings" Target="settings.xml"/><Relationship Id="rId12" Type="http://schemas.openxmlformats.org/officeDocument/2006/relationships/hyperlink" Target="https://www.fda.gov/media/149534/download" TargetMode="External"/><Relationship Id="rId17" Type="http://schemas.openxmlformats.org/officeDocument/2006/relationships/hyperlink" Target="https://www.fda.gov/media/154701/download" TargetMode="External"/><Relationship Id="rId25" Type="http://schemas.openxmlformats.org/officeDocument/2006/relationships/hyperlink" Target="https://www.covid19treatmentguidelines.nih.gov/therapies/statement-on-patient-prioritization-for-outpatient-therapies/" TargetMode="External"/><Relationship Id="rId2" Type="http://schemas.openxmlformats.org/officeDocument/2006/relationships/customXml" Target="../customXml/item2.xml"/><Relationship Id="rId16" Type="http://schemas.openxmlformats.org/officeDocument/2006/relationships/hyperlink" Target="https://www.fda.gov/media/154701/download" TargetMode="External"/><Relationship Id="rId20" Type="http://schemas.openxmlformats.org/officeDocument/2006/relationships/hyperlink" Target="https://www.fda.gov/media/149534/down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media/155054/download" TargetMode="External"/><Relationship Id="rId5" Type="http://schemas.openxmlformats.org/officeDocument/2006/relationships/numbering" Target="numbering.xml"/><Relationship Id="rId15" Type="http://schemas.openxmlformats.org/officeDocument/2006/relationships/hyperlink" Target="https://www.fda.gov/media/149534/download" TargetMode="External"/><Relationship Id="rId23" Type="http://schemas.openxmlformats.org/officeDocument/2006/relationships/hyperlink" Target="https://www.fda.gov/media/155049/download" TargetMode="External"/><Relationship Id="rId28" Type="http://schemas.openxmlformats.org/officeDocument/2006/relationships/hyperlink" Target="https://mdphgis.maps.arcgis.com/apps/instant/nearby/index.html?appid=82983fa9f6d44e2aaf1d5bd420aa57ff&amp;sliderDistance=24" TargetMode="External"/><Relationship Id="rId10" Type="http://schemas.openxmlformats.org/officeDocument/2006/relationships/endnotes" Target="endnotes.xml"/><Relationship Id="rId19" Type="http://schemas.openxmlformats.org/officeDocument/2006/relationships/hyperlink" Target="https://www.fda.gov/media/145802/downloa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45802/download" TargetMode="External"/><Relationship Id="rId22" Type="http://schemas.openxmlformats.org/officeDocument/2006/relationships/hyperlink" Target="https://www.fda.gov/media/137566/download" TargetMode="External"/><Relationship Id="rId27" Type="http://schemas.openxmlformats.org/officeDocument/2006/relationships/hyperlink" Target="http://www.gothams.com/referral-for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802182F830B8459CF4B12F8C0B2D62" ma:contentTypeVersion="4" ma:contentTypeDescription="Create a new document." ma:contentTypeScope="" ma:versionID="7c5566b32a719c2983469af09db5adf9">
  <xsd:schema xmlns:xsd="http://www.w3.org/2001/XMLSchema" xmlns:xs="http://www.w3.org/2001/XMLSchema" xmlns:p="http://schemas.microsoft.com/office/2006/metadata/properties" xmlns:ns2="05c86eae-4f50-4ff9-a7f7-423c5450f063" xmlns:ns3="02619060-57e9-4d6a-babd-4d98ebeb7cef" targetNamespace="http://schemas.microsoft.com/office/2006/metadata/properties" ma:root="true" ma:fieldsID="6e06b3d316d8ad4e17a80aa198e31e48" ns2:_="" ns3:_="">
    <xsd:import namespace="05c86eae-4f50-4ff9-a7f7-423c5450f063"/>
    <xsd:import namespace="02619060-57e9-4d6a-babd-4d98ebeb7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6eae-4f50-4ff9-a7f7-423c5450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19060-57e9-4d6a-babd-4d98ebeb7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BA4FD-14AE-49EE-8BAE-170E1A961D30}">
  <ds:schemaRefs>
    <ds:schemaRef ds:uri="http://schemas.openxmlformats.org/officeDocument/2006/bibliography"/>
  </ds:schemaRefs>
</ds:datastoreItem>
</file>

<file path=customXml/itemProps2.xml><?xml version="1.0" encoding="utf-8"?>
<ds:datastoreItem xmlns:ds="http://schemas.openxmlformats.org/officeDocument/2006/customXml" ds:itemID="{D00F10C6-8194-4E07-9421-F20AE4BE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6eae-4f50-4ff9-a7f7-423c5450f063"/>
    <ds:schemaRef ds:uri="02619060-57e9-4d6a-babd-4d98ebeb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4.xml><?xml version="1.0" encoding="utf-8"?>
<ds:datastoreItem xmlns:ds="http://schemas.openxmlformats.org/officeDocument/2006/customXml" ds:itemID="{E4E2AA1E-540E-4E18-9218-09DD4142A1A1}">
  <ds:schemaRefs>
    <ds:schemaRef ds:uri="http://purl.org/dc/dcmitype/"/>
    <ds:schemaRef ds:uri="http://schemas.microsoft.com/office/infopath/2007/PartnerControls"/>
    <ds:schemaRef ds:uri="http://purl.org/dc/terms/"/>
    <ds:schemaRef ds:uri="02619060-57e9-4d6a-babd-4d98ebeb7cef"/>
    <ds:schemaRef ds:uri="http://schemas.microsoft.com/office/2006/documentManagement/types"/>
    <ds:schemaRef ds:uri="http://purl.org/dc/elements/1.1/"/>
    <ds:schemaRef ds:uri="05c86eae-4f50-4ff9-a7f7-423c5450f063"/>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DPH Letterhead</Template>
  <TotalTime>4</TotalTime>
  <Pages>8</Pages>
  <Words>2618</Words>
  <Characters>16592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19172</CharactersWithSpaces>
  <SharedDoc>false</SharedDoc>
  <HLinks>
    <vt:vector size="126" baseType="variant">
      <vt:variant>
        <vt:i4>6619170</vt:i4>
      </vt:variant>
      <vt:variant>
        <vt:i4>60</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57</vt:i4>
      </vt:variant>
      <vt:variant>
        <vt:i4>0</vt:i4>
      </vt:variant>
      <vt:variant>
        <vt:i4>5</vt:i4>
      </vt:variant>
      <vt:variant>
        <vt:lpwstr>https://mdphgis.maps.arcgis.com/apps/instant/nearby/index.html?appid=82983fa9f6d44e2aaf1d5bd420aa57ff&amp;sliderDistance=24</vt:lpwstr>
      </vt:variant>
      <vt:variant>
        <vt:lpwstr/>
      </vt:variant>
      <vt:variant>
        <vt:i4>327770</vt:i4>
      </vt:variant>
      <vt:variant>
        <vt:i4>54</vt:i4>
      </vt:variant>
      <vt:variant>
        <vt:i4>0</vt:i4>
      </vt:variant>
      <vt:variant>
        <vt:i4>5</vt:i4>
      </vt:variant>
      <vt:variant>
        <vt:lpwstr>https://www.mass.gov/info-details/information-for-providers-about-monoclonal-antibody-mab-therapy-treatment-for-covid-19</vt:lpwstr>
      </vt:variant>
      <vt:variant>
        <vt:lpwstr/>
      </vt:variant>
      <vt:variant>
        <vt:i4>327770</vt:i4>
      </vt:variant>
      <vt:variant>
        <vt:i4>51</vt:i4>
      </vt:variant>
      <vt:variant>
        <vt:i4>0</vt:i4>
      </vt:variant>
      <vt:variant>
        <vt:i4>5</vt:i4>
      </vt:variant>
      <vt:variant>
        <vt:lpwstr>https://www.mass.gov/info-details/information-for-providers-about-monoclonal-antibody-mab-therapy-treatment-for-covid-19</vt:lpwstr>
      </vt:variant>
      <vt:variant>
        <vt:lpwstr/>
      </vt:variant>
      <vt:variant>
        <vt:i4>5636183</vt:i4>
      </vt:variant>
      <vt:variant>
        <vt:i4>48</vt:i4>
      </vt:variant>
      <vt:variant>
        <vt:i4>0</vt:i4>
      </vt:variant>
      <vt:variant>
        <vt:i4>5</vt:i4>
      </vt:variant>
      <vt:variant>
        <vt:lpwstr>https://www.cdc.gov/coronavirus/2019-ncov/need-extra-precautions/people-with-medical-conditions.html</vt:lpwstr>
      </vt:variant>
      <vt:variant>
        <vt:lpwstr/>
      </vt:variant>
      <vt:variant>
        <vt:i4>6684728</vt:i4>
      </vt:variant>
      <vt:variant>
        <vt:i4>45</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42</vt:i4>
      </vt:variant>
      <vt:variant>
        <vt:i4>0</vt:i4>
      </vt:variant>
      <vt:variant>
        <vt:i4>5</vt:i4>
      </vt:variant>
      <vt:variant>
        <vt:lpwstr>https://www.fda.gov/media/155054/download</vt:lpwstr>
      </vt:variant>
      <vt:variant>
        <vt:lpwstr/>
      </vt:variant>
      <vt:variant>
        <vt:i4>4390991</vt:i4>
      </vt:variant>
      <vt:variant>
        <vt:i4>39</vt:i4>
      </vt:variant>
      <vt:variant>
        <vt:i4>0</vt:i4>
      </vt:variant>
      <vt:variant>
        <vt:i4>5</vt:i4>
      </vt:variant>
      <vt:variant>
        <vt:lpwstr>https://www.fda.gov/media/155049/download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4849732</vt:i4>
      </vt:variant>
      <vt:variant>
        <vt:i4>33</vt:i4>
      </vt:variant>
      <vt:variant>
        <vt:i4>0</vt:i4>
      </vt:variant>
      <vt:variant>
        <vt:i4>5</vt:i4>
      </vt:variant>
      <vt:variant>
        <vt:lpwstr>https://www.fda.gov/media/149534/download</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24</vt:i4>
      </vt:variant>
      <vt:variant>
        <vt:i4>0</vt:i4>
      </vt:variant>
      <vt:variant>
        <vt:i4>5</vt:i4>
      </vt:variant>
      <vt:variant>
        <vt:lpwstr>https://www.fda.gov/media/154701/download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18</vt:i4>
      </vt:variant>
      <vt:variant>
        <vt:i4>0</vt:i4>
      </vt:variant>
      <vt:variant>
        <vt:i4>5</vt:i4>
      </vt:variant>
      <vt:variant>
        <vt:lpwstr>https://www.fda.gov/media/145802/download</vt:lpwstr>
      </vt:variant>
      <vt:variant>
        <vt:lpwstr/>
      </vt:variant>
      <vt:variant>
        <vt:i4>4980810</vt:i4>
      </vt:variant>
      <vt:variant>
        <vt:i4>15</vt:i4>
      </vt:variant>
      <vt:variant>
        <vt:i4>0</vt:i4>
      </vt:variant>
      <vt:variant>
        <vt:i4>5</vt:i4>
      </vt:variant>
      <vt:variant>
        <vt:lpwstr>https://www.fda.gov/media/145611/download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4849732</vt:i4>
      </vt:variant>
      <vt:variant>
        <vt:i4>9</vt:i4>
      </vt:variant>
      <vt:variant>
        <vt:i4>0</vt:i4>
      </vt:variant>
      <vt:variant>
        <vt:i4>5</vt:i4>
      </vt:variant>
      <vt:variant>
        <vt:lpwstr>https://www.fda.gov/media/149534/download</vt:lpwstr>
      </vt:variant>
      <vt:variant>
        <vt:lpwstr/>
      </vt:variant>
      <vt:variant>
        <vt:i4>4259915</vt:i4>
      </vt:variant>
      <vt:variant>
        <vt:i4>6</vt:i4>
      </vt:variant>
      <vt:variant>
        <vt:i4>0</vt:i4>
      </vt:variant>
      <vt:variant>
        <vt:i4>5</vt:i4>
      </vt:variant>
      <vt:variant>
        <vt:lpwstr>https://www.fda.gov/media/145802/download</vt:lpwstr>
      </vt:variant>
      <vt:variant>
        <vt:lpwstr/>
      </vt:variant>
      <vt:variant>
        <vt:i4>4980810</vt:i4>
      </vt:variant>
      <vt:variant>
        <vt:i4>3</vt:i4>
      </vt:variant>
      <vt:variant>
        <vt:i4>0</vt:i4>
      </vt:variant>
      <vt:variant>
        <vt:i4>5</vt:i4>
      </vt:variant>
      <vt:variant>
        <vt:lpwstr>https://www.fda.gov/media/145611/download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dc:creator>
  <cp:lastModifiedBy>Callahan, Marita (DPH)</cp:lastModifiedBy>
  <cp:revision>2</cp:revision>
  <cp:lastPrinted>2020-08-12T21:19:00Z</cp:lastPrinted>
  <dcterms:created xsi:type="dcterms:W3CDTF">2022-01-28T20:11:00Z</dcterms:created>
  <dcterms:modified xsi:type="dcterms:W3CDTF">2022-01-28T20:11:00Z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0x010100A2802182F830B8459CF4B12F8C0B2D62</vt:lpwstr>
  </property>
</Properties>
</file>